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5637" w:rsidRDefault="00755BA4" w:rsidP="00DB0A19">
      <w:pPr>
        <w:jc w:val="center"/>
        <w:rPr>
          <w:rStyle w:val="Arial18negrita"/>
        </w:rPr>
      </w:pPr>
      <w:sdt>
        <w:sdtPr>
          <w:rPr>
            <w:b/>
            <w:sz w:val="36"/>
          </w:rPr>
          <w:alias w:val="Escudo"/>
          <w:tag w:val="Escudo"/>
          <w:id w:val="14523023"/>
          <w:lock w:val="sdtLocked"/>
          <w:picture/>
        </w:sdtPr>
        <w:sdtEndPr>
          <w:rPr>
            <w:b w:val="0"/>
            <w:sz w:val="22"/>
          </w:rPr>
        </w:sdtEndPr>
        <w:sdtContent>
          <w:r w:rsidR="0075735A">
            <w:rPr>
              <w:noProof/>
            </w:rPr>
            <w:drawing>
              <wp:inline distT="0" distB="0" distL="0" distR="0">
                <wp:extent cx="3699342" cy="116383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removebg-preview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9342" cy="1163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Style w:val="Arial18negrita"/>
        </w:rPr>
        <w:alias w:val="Nombre de la institución"/>
        <w:tag w:val="Nombre de la institución"/>
        <w:id w:val="1859768990"/>
        <w:lock w:val="sdtContentLocked"/>
        <w:placeholder>
          <w:docPart w:val="DefaultPlaceholder_-1854013440"/>
        </w:placeholder>
      </w:sdtPr>
      <w:sdtEndPr>
        <w:rPr>
          <w:rStyle w:val="Arial18negrita"/>
        </w:rPr>
      </w:sdtEndPr>
      <w:sdtContent>
        <w:p w:rsidR="00981171" w:rsidRPr="00DE0E39" w:rsidRDefault="000E1CB3" w:rsidP="00BA0CB2">
          <w:pPr>
            <w:spacing w:line="360" w:lineRule="auto"/>
            <w:jc w:val="center"/>
            <w:rPr>
              <w:rStyle w:val="Arial14"/>
              <w:sz w:val="32"/>
              <w:szCs w:val="32"/>
            </w:rPr>
          </w:pPr>
          <w:r w:rsidRPr="000E1CB3">
            <w:rPr>
              <w:rStyle w:val="Arial18negrita"/>
            </w:rPr>
            <w:t>Universidad de Cuenca</w:t>
          </w:r>
        </w:p>
      </w:sdtContent>
    </w:sdt>
    <w:sdt>
      <w:sdtPr>
        <w:rPr>
          <w:sz w:val="28"/>
        </w:rPr>
        <w:alias w:val="Seleccione la facultad a la que pertenece"/>
        <w:tag w:val="Ingrese la facultad a la que pertenece"/>
        <w:id w:val="14523028"/>
        <w:lock w:val="sdtLocked"/>
        <w:comboBox>
          <w:listItem w:value="Elija un elemento:"/>
          <w:listItem w:displayText="Facultad de Arquitectura y Urbanismo" w:value="Facultad de Arquitectura y Urbanismo"/>
          <w:listItem w:displayText="Facultad de Ciencias de la Hospitalidad" w:value="Facultad de Ciencias de la Hospitalidad"/>
          <w:listItem w:displayText="Facultad de Filosofía, Letras y Ciencias de la Educación" w:value="Facultad de Filosofía, Letras y Ciencias de la Educación"/>
          <w:listItem w:displayText="Facultad de Odontología" w:value="Facultad de Odontología"/>
          <w:listItem w:displayText="Facultad de Artes" w:value="Facultad de Artes"/>
          <w:listItem w:displayText="Facultad de Ciencias Económicas y Administrativas" w:value="Facultad de Ciencias Económicas y Administrativas"/>
          <w:listItem w:displayText="Facultad de Ingeniería" w:value="Facultad de Ingeniería"/>
          <w:listItem w:displayText="Facultad de Psicología" w:value="Facultad de Psicología"/>
          <w:listItem w:displayText="Facultad de Ciencias Agropecuarias" w:value="Facultad de Ciencias Agropecuarias"/>
          <w:listItem w:displayText="Facultad de Ciencias Médicas" w:value="Facultad de Ciencias Médicas"/>
          <w:listItem w:displayText="Facultad de Ciencias Químicas" w:value="Facultad de Ciencias Químicas"/>
          <w:listItem w:displayText="Facultad de Jurisprudencia y Ciencias Políticas y Sociales" w:value="Facultad de Jurisprudencia y Ciencias Políticas y Sociales"/>
        </w:comboBox>
      </w:sdtPr>
      <w:sdtEndPr/>
      <w:sdtContent>
        <w:p w:rsidR="00261F66" w:rsidRDefault="00BD197B" w:rsidP="00BA0CB2">
          <w:pPr>
            <w:spacing w:line="360" w:lineRule="auto"/>
            <w:jc w:val="center"/>
            <w:rPr>
              <w:rStyle w:val="Arial14"/>
            </w:rPr>
          </w:pPr>
          <w:r>
            <w:rPr>
              <w:sz w:val="28"/>
            </w:rPr>
            <w:t xml:space="preserve">Facultad de </w:t>
          </w:r>
        </w:p>
      </w:sdtContent>
    </w:sdt>
    <w:sdt>
      <w:sdtPr>
        <w:rPr>
          <w:rStyle w:val="Arial14"/>
        </w:rPr>
        <w:alias w:val="Ingrese la Carrera o Maestría utilice mayúsculas y minúsculas"/>
        <w:tag w:val="Ingrese la Carrera o Maestrría"/>
        <w:id w:val="14523030"/>
        <w:lock w:val="sdtLocked"/>
      </w:sdtPr>
      <w:sdtEndPr>
        <w:rPr>
          <w:rStyle w:val="Arial14"/>
        </w:rPr>
      </w:sdtEndPr>
      <w:sdtContent>
        <w:p w:rsidR="003A2C3A" w:rsidRPr="003A2C3A" w:rsidRDefault="00C3553F" w:rsidP="00BA0CB2">
          <w:pPr>
            <w:spacing w:line="360" w:lineRule="auto"/>
            <w:jc w:val="center"/>
            <w:rPr>
              <w:rStyle w:val="Arial12Negrita"/>
              <w:b w:val="0"/>
              <w:sz w:val="22"/>
            </w:rPr>
          </w:pPr>
          <w:r w:rsidRPr="00BA1D9A">
            <w:rPr>
              <w:rStyle w:val="Arial14"/>
            </w:rPr>
            <w:t>Carrera de o Maestría en</w:t>
          </w:r>
        </w:p>
      </w:sdtContent>
    </w:sdt>
    <w:sdt>
      <w:sdtPr>
        <w:rPr>
          <w:rStyle w:val="Arial12Negrita"/>
        </w:rPr>
        <w:alias w:val="Título de trabajo de titulación"/>
        <w:tag w:val="Ingrese el título de su "/>
        <w:id w:val="14523039"/>
        <w:lock w:val="sdtLocked"/>
      </w:sdtPr>
      <w:sdtEndPr>
        <w:rPr>
          <w:rStyle w:val="Arial12Negrita"/>
        </w:rPr>
      </w:sdtEndPr>
      <w:sdtContent>
        <w:p w:rsidR="00C736BB" w:rsidRPr="003A2C3A" w:rsidRDefault="00852AD4" w:rsidP="0091564D">
          <w:pPr>
            <w:spacing w:line="240" w:lineRule="auto"/>
            <w:jc w:val="center"/>
            <w:rPr>
              <w:rFonts w:asciiTheme="minorHAnsi" w:hAnsiTheme="minorHAnsi" w:cstheme="minorHAnsi"/>
            </w:rPr>
          </w:pPr>
          <w:r w:rsidRPr="003A2C3A">
            <w:rPr>
              <w:rStyle w:val="Arial12Negrita"/>
            </w:rPr>
            <w:t>Escriba</w:t>
          </w:r>
          <w:r w:rsidR="001B55F6" w:rsidRPr="003A2C3A">
            <w:rPr>
              <w:rStyle w:val="Arial12Negrita"/>
            </w:rPr>
            <w:t xml:space="preserve"> aquí</w:t>
          </w:r>
          <w:r w:rsidR="00DB0A19" w:rsidRPr="003A2C3A">
            <w:rPr>
              <w:rStyle w:val="Arial12Negrita"/>
            </w:rPr>
            <w:t xml:space="preserve"> </w:t>
          </w:r>
          <w:r w:rsidR="001B55F6" w:rsidRPr="003A2C3A">
            <w:rPr>
              <w:rStyle w:val="Arial12Negrita"/>
            </w:rPr>
            <w:t>el</w:t>
          </w:r>
          <w:r w:rsidR="00DB0A19" w:rsidRPr="003A2C3A">
            <w:rPr>
              <w:rStyle w:val="Arial12Negrita"/>
            </w:rPr>
            <w:t xml:space="preserve"> </w:t>
          </w:r>
          <w:r w:rsidR="001B55F6" w:rsidRPr="003A2C3A">
            <w:rPr>
              <w:rStyle w:val="Arial12Negrita"/>
            </w:rPr>
            <w:t>título</w:t>
          </w:r>
          <w:r w:rsidR="003A2C3A" w:rsidRPr="003A2C3A">
            <w:rPr>
              <w:rStyle w:val="Arial12Negrita"/>
            </w:rPr>
            <w:t xml:space="preserve"> </w:t>
          </w:r>
          <w:r w:rsidR="00EB5507" w:rsidRPr="003A2C3A">
            <w:rPr>
              <w:rStyle w:val="Arial12Negrita"/>
            </w:rPr>
            <w:t>de su trabajo</w:t>
          </w:r>
          <w:r w:rsidR="004248FE" w:rsidRPr="003A2C3A">
            <w:rPr>
              <w:rStyle w:val="Arial12Negrita"/>
            </w:rPr>
            <w:t xml:space="preserve"> de titulación</w:t>
          </w:r>
          <w:r w:rsidR="00BA0CB2">
            <w:rPr>
              <w:rStyle w:val="Arial12Negrita"/>
            </w:rPr>
            <w:t xml:space="preserve"> </w:t>
          </w:r>
        </w:p>
      </w:sdtContent>
    </w:sdt>
    <w:p w:rsidR="003A2C3A" w:rsidRDefault="003A2C3A" w:rsidP="00DA7DF8">
      <w:pPr>
        <w:spacing w:line="240" w:lineRule="auto"/>
        <w:jc w:val="both"/>
        <w:rPr>
          <w:color w:val="808080"/>
          <w:sz w:val="28"/>
        </w:rPr>
      </w:pPr>
    </w:p>
    <w:sdt>
      <w:sdtPr>
        <w:rPr>
          <w:color w:val="808080"/>
          <w:sz w:val="28"/>
        </w:rPr>
        <w:alias w:val="Grado académico que se otorga utilice mayúsculas y minúsculas"/>
        <w:tag w:val="Grado académico que se otorga utilice mayúsculas y minúsculas"/>
        <w:id w:val="14523044"/>
        <w:lock w:val="sdtLocked"/>
      </w:sdtPr>
      <w:sdtEndPr>
        <w:rPr>
          <w:sz w:val="22"/>
        </w:rPr>
      </w:sdtEndPr>
      <w:sdtContent>
        <w:p w:rsidR="00DA3863" w:rsidRPr="00580238" w:rsidRDefault="00DA3863" w:rsidP="00DA7DF8">
          <w:pPr>
            <w:spacing w:line="240" w:lineRule="auto"/>
            <w:ind w:left="5670"/>
            <w:jc w:val="both"/>
            <w:rPr>
              <w:color w:val="808080"/>
            </w:rPr>
          </w:pPr>
          <w:r w:rsidRPr="00580238">
            <w:t>Trabajo de titulación previo a la obtención del título</w:t>
          </w:r>
          <w:r w:rsidR="00D84488" w:rsidRPr="00580238">
            <w:t xml:space="preserve"> de</w:t>
          </w:r>
          <w:r w:rsidR="00E73A58" w:rsidRPr="00580238">
            <w:t xml:space="preserve"> </w:t>
          </w:r>
          <w:r w:rsidR="00D84488" w:rsidRPr="00580238">
            <w:t xml:space="preserve"> </w:t>
          </w:r>
        </w:p>
      </w:sdtContent>
    </w:sdt>
    <w:p w:rsidR="00261F66" w:rsidRDefault="00261F66" w:rsidP="008242EE"/>
    <w:sdt>
      <w:sdtPr>
        <w:id w:val="14523047"/>
      </w:sdtPr>
      <w:sdtEndPr/>
      <w:sdtContent>
        <w:sdt>
          <w:sdtPr>
            <w:rPr>
              <w:rStyle w:val="Arial12Negrita"/>
              <w:sz w:val="22"/>
            </w:rPr>
            <w:alias w:val="Seleccione"/>
            <w:tag w:val="Seleccione"/>
            <w:id w:val="14523049"/>
            <w:lock w:val="sdtLocked"/>
            <w:comboBox>
              <w:listItem w:value="Elija un elemento."/>
              <w:listItem w:displayText="Autor:" w:value="Autor:"/>
              <w:listItem w:displayText="Autora:" w:value="Autora:"/>
              <w:listItem w:displayText="Autores:" w:value="Autores:"/>
              <w:listItem w:displayText="Autoras:" w:value="Autoras:"/>
            </w:comboBox>
          </w:sdtPr>
          <w:sdtEndPr>
            <w:rPr>
              <w:rStyle w:val="Arial12Negrita"/>
            </w:rPr>
          </w:sdtEndPr>
          <w:sdtContent>
            <w:p w:rsidR="00DA3863" w:rsidRPr="00B6028C" w:rsidRDefault="00762BFE" w:rsidP="00BA0CB2">
              <w:pPr>
                <w:spacing w:line="240" w:lineRule="auto"/>
              </w:pPr>
              <w:r>
                <w:rPr>
                  <w:rStyle w:val="Arial12Negrita"/>
                  <w:sz w:val="22"/>
                </w:rPr>
                <w:t>Autor:</w:t>
              </w:r>
            </w:p>
          </w:sdtContent>
        </w:sdt>
      </w:sdtContent>
    </w:sdt>
    <w:sdt>
      <w:sdtPr>
        <w:rPr>
          <w:rStyle w:val="Estilo4"/>
        </w:rPr>
        <w:alias w:val="Nombres y apellidos completos utilice mayúsculas y minúsculas"/>
        <w:tag w:val="Nombres y apellidos completos utilice mayúsculas y minúsculas"/>
        <w:id w:val="14523060"/>
        <w:lock w:val="sdtLocked"/>
        <w:placeholder>
          <w:docPart w:val="95604201775E48EB9E1B8F62A5192B80"/>
        </w:placeholder>
        <w:showingPlcHdr/>
      </w:sdtPr>
      <w:sdtEndPr>
        <w:rPr>
          <w:rStyle w:val="Fuentedeprrafopredeter"/>
        </w:rPr>
      </w:sdtEndPr>
      <w:sdtContent>
        <w:p w:rsidR="00677DFA" w:rsidRDefault="00D07778" w:rsidP="00BA0CB2">
          <w:pPr>
            <w:spacing w:line="240" w:lineRule="auto"/>
            <w:rPr>
              <w:rStyle w:val="Arial14"/>
            </w:rPr>
          </w:pPr>
          <w:r w:rsidRPr="003A2C3A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nombre del autor</w:t>
          </w:r>
          <w:r w:rsidRPr="003A2C3A">
            <w:rPr>
              <w:rStyle w:val="Textodelmarcadordeposicin"/>
            </w:rPr>
            <w:t>.</w:t>
          </w:r>
        </w:p>
      </w:sdtContent>
    </w:sdt>
    <w:sdt>
      <w:sdtPr>
        <w:alias w:val="Nombres y apellidos completos utilice mayúsculas y minúsculas"/>
        <w:tag w:val="Nombres y apellidos completos utilice mayúsculas y minúsculas"/>
        <w:id w:val="-130637499"/>
        <w:placeholder>
          <w:docPart w:val="7C4F345B925A48369FA991590CC20732"/>
        </w:placeholder>
        <w:showingPlcHdr/>
      </w:sdtPr>
      <w:sdtEndPr/>
      <w:sdtContent>
        <w:p w:rsidR="008F21A2" w:rsidRDefault="008F21A2" w:rsidP="00BA0CB2">
          <w:pPr>
            <w:spacing w:line="240" w:lineRule="auto"/>
            <w:rPr>
              <w:rStyle w:val="Arial14"/>
            </w:rPr>
          </w:pPr>
          <w:r w:rsidRPr="00313252">
            <w:rPr>
              <w:rStyle w:val="Textodelmarcadordeposicin"/>
            </w:rPr>
            <w:t>Ha</w:t>
          </w:r>
          <w:r w:rsidR="00726EC8">
            <w:rPr>
              <w:rStyle w:val="Textodelmarcadordeposicin"/>
            </w:rPr>
            <w:t xml:space="preserve">ga clic aquí para escribir nombre </w:t>
          </w:r>
          <w:r w:rsidR="0031434B">
            <w:rPr>
              <w:rStyle w:val="Textodelmarcadordeposicin"/>
            </w:rPr>
            <w:t xml:space="preserve">del </w:t>
          </w:r>
          <w:r w:rsidR="00726EC8">
            <w:rPr>
              <w:rStyle w:val="Textodelmarcadordeposicin"/>
            </w:rPr>
            <w:t>autor</w:t>
          </w:r>
          <w:r w:rsidRPr="00313252">
            <w:rPr>
              <w:rStyle w:val="Textodelmarcadordeposicin"/>
            </w:rPr>
            <w:t>.</w:t>
          </w:r>
        </w:p>
      </w:sdtContent>
    </w:sdt>
    <w:p w:rsidR="00726EC8" w:rsidRPr="00CC73BB" w:rsidRDefault="00726EC8" w:rsidP="00726EC8">
      <w:pPr>
        <w:tabs>
          <w:tab w:val="left" w:pos="1065"/>
        </w:tabs>
        <w:spacing w:line="240" w:lineRule="auto"/>
      </w:pPr>
    </w:p>
    <w:sdt>
      <w:sdtPr>
        <w:rPr>
          <w:rStyle w:val="Arial12Negrita"/>
          <w:sz w:val="22"/>
        </w:rPr>
        <w:alias w:val="Seleccione"/>
        <w:tag w:val="Seleccione"/>
        <w:id w:val="14523069"/>
        <w:lock w:val="sdtLocked"/>
        <w:comboBox>
          <w:listItem w:value="Elija un elemento."/>
          <w:listItem w:displayText="Director:" w:value="Director:"/>
          <w:listItem w:displayText="Directora:" w:value="Directora:"/>
          <w:listItem w:displayText="Tutor:" w:value="Tutor:"/>
          <w:listItem w:displayText="Tutora:" w:value="Tutora:"/>
        </w:comboBox>
      </w:sdtPr>
      <w:sdtEndPr>
        <w:rPr>
          <w:rStyle w:val="Arial12Negrita"/>
        </w:rPr>
      </w:sdtEndPr>
      <w:sdtContent>
        <w:p w:rsidR="00677DFA" w:rsidRPr="00B6028C" w:rsidRDefault="00BA0CB2" w:rsidP="00BA0CB2">
          <w:pPr>
            <w:spacing w:line="240" w:lineRule="auto"/>
            <w:rPr>
              <w:rStyle w:val="Arial14Negrita"/>
            </w:rPr>
          </w:pPr>
          <w:r>
            <w:rPr>
              <w:rStyle w:val="Arial12Negrita"/>
              <w:sz w:val="22"/>
            </w:rPr>
            <w:t>Director:</w:t>
          </w:r>
        </w:p>
      </w:sdtContent>
    </w:sdt>
    <w:sdt>
      <w:sdtPr>
        <w:rPr>
          <w:rStyle w:val="Arial14"/>
        </w:rPr>
        <w:alias w:val="Nombres, Apellidos completos utilice mayúsculas y minúsculas"/>
        <w:tag w:val="Grado académico, Nombres y Apellidos completos utilice mayúscula"/>
        <w:id w:val="14523072"/>
      </w:sdtPr>
      <w:sdtEndPr>
        <w:rPr>
          <w:rStyle w:val="Arial14"/>
        </w:rPr>
      </w:sdtEndPr>
      <w:sdtContent>
        <w:sdt>
          <w:sdtPr>
            <w:rPr>
              <w:sz w:val="28"/>
            </w:rPr>
            <w:alias w:val="Nombres y apellidos completos utilice mayúsculas y minúsculas"/>
            <w:tag w:val="Nombres y apellidos completos utilice mayúsculas y minúsculas"/>
            <w:id w:val="1952430028"/>
            <w:lock w:val="sdtLocked"/>
            <w:placeholder>
              <w:docPart w:val="E1D3FEFF23864077A8E9715A8D570B59"/>
            </w:placeholder>
            <w:showingPlcHdr/>
          </w:sdtPr>
          <w:sdtEndPr>
            <w:rPr>
              <w:sz w:val="22"/>
            </w:rPr>
          </w:sdtEndPr>
          <w:sdtContent>
            <w:p w:rsidR="005C486F" w:rsidRPr="0031434B" w:rsidRDefault="00E36861" w:rsidP="00BA0CB2">
              <w:pPr>
                <w:spacing w:line="240" w:lineRule="auto"/>
                <w:rPr>
                  <w:rStyle w:val="Arial12"/>
                  <w:sz w:val="28"/>
                </w:rPr>
              </w:pPr>
              <w:r w:rsidRPr="003A2C3A">
                <w:rPr>
                  <w:rStyle w:val="Textodelmarcadordeposicin"/>
                  <w:rFonts w:cs="Arial"/>
                </w:rPr>
                <w:t>Ha</w:t>
              </w:r>
              <w:r w:rsidR="005C486F">
                <w:rPr>
                  <w:rStyle w:val="Textodelmarcadordeposicin"/>
                  <w:rFonts w:cs="Arial"/>
                </w:rPr>
                <w:t>ga clic aquí para escribir el nombre del docente tutor</w:t>
              </w:r>
              <w:r w:rsidRPr="003A2C3A">
                <w:rPr>
                  <w:rStyle w:val="Textodelmarcadordeposicin"/>
                  <w:rFonts w:cs="Arial"/>
                </w:rPr>
                <w:t>.</w:t>
              </w:r>
            </w:p>
          </w:sdtContent>
        </w:sdt>
      </w:sdtContent>
    </w:sdt>
    <w:sdt>
      <w:sdtPr>
        <w:rPr>
          <w:rStyle w:val="Arial14Negrita"/>
        </w:rPr>
        <w:alias w:val="Ciudad, País"/>
        <w:tag w:val="Ciudad, País"/>
        <w:id w:val="14523082"/>
        <w:placeholder>
          <w:docPart w:val="07E80FDF9DAF40918E2138ECA231181E"/>
        </w:placeholder>
      </w:sdtPr>
      <w:sdtEndPr>
        <w:rPr>
          <w:rStyle w:val="Fuentedeprrafopredeter"/>
          <w:b w:val="0"/>
          <w:sz w:val="22"/>
        </w:rPr>
      </w:sdtEndPr>
      <w:sdtContent>
        <w:p w:rsidR="003A2C3A" w:rsidRPr="005B401A" w:rsidRDefault="005B401A" w:rsidP="00BA0CB2">
          <w:pPr>
            <w:spacing w:line="240" w:lineRule="auto"/>
            <w:rPr>
              <w:rStyle w:val="Arial14Negrita"/>
              <w:b w:val="0"/>
              <w:sz w:val="22"/>
            </w:rPr>
          </w:pPr>
          <w:r w:rsidRPr="005B401A">
            <w:rPr>
              <w:rStyle w:val="Arial14Negrita"/>
              <w:b w:val="0"/>
              <w:sz w:val="22"/>
            </w:rPr>
            <w:t>ORCID</w:t>
          </w:r>
          <w:r>
            <w:rPr>
              <w:rStyle w:val="Arial14Negrita"/>
              <w:b w:val="0"/>
              <w:sz w:val="22"/>
            </w:rPr>
            <w:t xml:space="preserve">: </w:t>
          </w:r>
          <w:sdt>
            <w:sdtPr>
              <w:rPr>
                <w:rStyle w:val="Arial14Negrita"/>
                <w:b w:val="0"/>
                <w:sz w:val="22"/>
              </w:rPr>
              <w:id w:val="527918585"/>
              <w:placeholder>
                <w:docPart w:val="ED50C574E8BD4C4ABB4EA4123588A271"/>
              </w:placeholder>
              <w:showingPlcHdr/>
            </w:sdtPr>
            <w:sdtEndPr>
              <w:rPr>
                <w:rStyle w:val="Arial14Negrita"/>
              </w:rPr>
            </w:sdtEndPr>
            <w:sdtContent>
              <w:r w:rsidRPr="00645BC5">
                <w:rPr>
                  <w:rStyle w:val="Textodelmarcadordeposicin"/>
                </w:rPr>
                <w:t>Haga clic aquí para</w:t>
              </w:r>
              <w:r>
                <w:rPr>
                  <w:rStyle w:val="Textodelmarcadordeposicin"/>
                </w:rPr>
                <w:t xml:space="preserve"> ingresar número ORCID director</w:t>
              </w:r>
              <w:r w:rsidRPr="00645BC5">
                <w:rPr>
                  <w:rStyle w:val="Textodelmarcadordeposicin"/>
                </w:rPr>
                <w:t>.</w:t>
              </w:r>
            </w:sdtContent>
          </w:sdt>
        </w:p>
        <w:p w:rsidR="00BB7C7F" w:rsidRDefault="00BB7C7F" w:rsidP="00BA0CB2">
          <w:pPr>
            <w:spacing w:line="240" w:lineRule="auto"/>
            <w:jc w:val="center"/>
            <w:rPr>
              <w:rStyle w:val="Textoennegrita"/>
            </w:rPr>
          </w:pPr>
        </w:p>
        <w:p w:rsidR="0031434B" w:rsidRDefault="0031434B" w:rsidP="00BA0CB2">
          <w:pPr>
            <w:spacing w:line="240" w:lineRule="auto"/>
            <w:jc w:val="center"/>
            <w:rPr>
              <w:rStyle w:val="Textoennegrita"/>
            </w:rPr>
          </w:pPr>
        </w:p>
        <w:p w:rsidR="0031434B" w:rsidRDefault="0031434B" w:rsidP="00BA0CB2">
          <w:pPr>
            <w:spacing w:line="240" w:lineRule="auto"/>
            <w:jc w:val="center"/>
            <w:rPr>
              <w:rStyle w:val="Textoennegrita"/>
            </w:rPr>
          </w:pPr>
        </w:p>
        <w:p w:rsidR="0031434B" w:rsidRDefault="0031434B" w:rsidP="00BA0CB2">
          <w:pPr>
            <w:spacing w:line="240" w:lineRule="auto"/>
            <w:jc w:val="center"/>
            <w:rPr>
              <w:rStyle w:val="Textoennegrita"/>
            </w:rPr>
          </w:pPr>
        </w:p>
        <w:p w:rsidR="0031434B" w:rsidRDefault="0031434B" w:rsidP="00BA0CB2">
          <w:pPr>
            <w:spacing w:line="240" w:lineRule="auto"/>
            <w:jc w:val="center"/>
            <w:rPr>
              <w:rStyle w:val="Textoennegrita"/>
            </w:rPr>
          </w:pPr>
        </w:p>
        <w:sdt>
          <w:sdtPr>
            <w:rPr>
              <w:rStyle w:val="Textoennegrita"/>
            </w:rPr>
            <w:alias w:val="Ciudad, país"/>
            <w:tag w:val="Ciudad, país"/>
            <w:id w:val="-1444606185"/>
            <w:lock w:val="sdtContentLocked"/>
            <w:placeholder>
              <w:docPart w:val="DefaultPlaceholder_-1854013440"/>
            </w:placeholder>
          </w:sdtPr>
          <w:sdtEndPr>
            <w:rPr>
              <w:rStyle w:val="Textoennegrita"/>
            </w:rPr>
          </w:sdtEndPr>
          <w:sdtContent>
            <w:p w:rsidR="00677DFA" w:rsidRPr="007D5130" w:rsidRDefault="00E36861" w:rsidP="00BA0CB2">
              <w:pPr>
                <w:spacing w:line="240" w:lineRule="auto"/>
                <w:jc w:val="center"/>
                <w:rPr>
                  <w:rStyle w:val="Arial14Negrita"/>
                  <w:sz w:val="22"/>
                </w:rPr>
              </w:pPr>
              <w:r w:rsidRPr="00081F8F">
                <w:rPr>
                  <w:rStyle w:val="Textoennegrita"/>
                </w:rPr>
                <w:t>Cuenca, Ecuador</w:t>
              </w:r>
            </w:p>
          </w:sdtContent>
        </w:sdt>
      </w:sdtContent>
    </w:sdt>
    <w:p w:rsidR="007679D1" w:rsidRPr="00950174" w:rsidRDefault="00755BA4" w:rsidP="00950174">
      <w:pPr>
        <w:spacing w:line="240" w:lineRule="auto"/>
        <w:jc w:val="center"/>
      </w:pPr>
      <w:sdt>
        <w:sdtPr>
          <w:rPr>
            <w:rStyle w:val="fechatesis"/>
          </w:rPr>
          <w:alias w:val="Seleccione fecha (año-mes-día)"/>
          <w:tag w:val="Seleccione fecha año-mes-día"/>
          <w:id w:val="14523085"/>
          <w:lock w:val="sdtLocked"/>
          <w:placeholder>
            <w:docPart w:val="B6030B03EA064E6EAD218529E6A755EE"/>
          </w:placeholder>
          <w:showingPlcHdr/>
          <w:date w:fullDate="2023-01-24T00:00:00Z">
            <w:dateFormat w:val="yyyy-MM-dd"/>
            <w:lid w:val="es-EC"/>
            <w:storeMappedDataAs w:val="dateTime"/>
            <w:calendar w:val="gregorian"/>
          </w:date>
        </w:sdtPr>
        <w:sdtEndPr>
          <w:rPr>
            <w:rStyle w:val="fechatesis"/>
          </w:rPr>
        </w:sdtEndPr>
        <w:sdtContent>
          <w:r w:rsidR="0031434B" w:rsidRPr="00C834CF">
            <w:rPr>
              <w:rStyle w:val="Textodelmarcadordeposicin"/>
            </w:rPr>
            <w:t>Haga clic aquí para escribir una fecha.</w:t>
          </w:r>
        </w:sdtContent>
      </w:sdt>
      <w:r w:rsidR="00434200">
        <w:rPr>
          <w:rStyle w:val="Arial12Negrita"/>
          <w:sz w:val="22"/>
        </w:rPr>
        <w:br w:type="page"/>
      </w:r>
      <w:r w:rsidR="003F7061" w:rsidRPr="00F14B6F">
        <w:rPr>
          <w:rStyle w:val="Arial12Negrita"/>
          <w:sz w:val="22"/>
        </w:rPr>
        <w:lastRenderedPageBreak/>
        <w:t>Resumen</w:t>
      </w:r>
    </w:p>
    <w:p w:rsidR="007679D1" w:rsidRDefault="007679D1" w:rsidP="00313252">
      <w:pPr>
        <w:tabs>
          <w:tab w:val="left" w:pos="2745"/>
        </w:tabs>
        <w:spacing w:line="480" w:lineRule="auto"/>
      </w:pPr>
    </w:p>
    <w:p w:rsidR="007679D1" w:rsidRDefault="007679D1" w:rsidP="00313252">
      <w:pPr>
        <w:tabs>
          <w:tab w:val="left" w:pos="2745"/>
        </w:tabs>
        <w:spacing w:line="480" w:lineRule="auto"/>
      </w:pPr>
    </w:p>
    <w:p w:rsidR="007679D1" w:rsidRDefault="007679D1" w:rsidP="00313252">
      <w:pPr>
        <w:tabs>
          <w:tab w:val="left" w:pos="2745"/>
        </w:tabs>
        <w:spacing w:line="480" w:lineRule="auto"/>
      </w:pPr>
    </w:p>
    <w:p w:rsidR="007679D1" w:rsidRDefault="007679D1" w:rsidP="00313252">
      <w:pPr>
        <w:tabs>
          <w:tab w:val="left" w:pos="2745"/>
        </w:tabs>
        <w:spacing w:line="480" w:lineRule="auto"/>
      </w:pPr>
    </w:p>
    <w:p w:rsidR="009A5FA2" w:rsidRDefault="009A5FA2" w:rsidP="00313252">
      <w:pPr>
        <w:tabs>
          <w:tab w:val="left" w:pos="2745"/>
        </w:tabs>
        <w:spacing w:line="480" w:lineRule="auto"/>
      </w:pPr>
    </w:p>
    <w:p w:rsidR="00EC7D65" w:rsidRDefault="00EC7D65" w:rsidP="00313252">
      <w:pPr>
        <w:tabs>
          <w:tab w:val="left" w:pos="2745"/>
        </w:tabs>
        <w:spacing w:line="480" w:lineRule="auto"/>
      </w:pPr>
    </w:p>
    <w:p w:rsidR="00313252" w:rsidRDefault="00313252" w:rsidP="00313252">
      <w:pPr>
        <w:tabs>
          <w:tab w:val="left" w:pos="2745"/>
        </w:tabs>
        <w:spacing w:line="480" w:lineRule="auto"/>
      </w:pPr>
    </w:p>
    <w:p w:rsidR="00766651" w:rsidRPr="003F7061" w:rsidRDefault="00E34EB4" w:rsidP="00E34EB4">
      <w:pPr>
        <w:tabs>
          <w:tab w:val="left" w:pos="2745"/>
        </w:tabs>
        <w:spacing w:line="480" w:lineRule="auto"/>
        <w:ind w:left="720"/>
        <w:rPr>
          <w:rStyle w:val="Arial14Negrita"/>
          <w:b w:val="0"/>
          <w:sz w:val="22"/>
        </w:rPr>
      </w:pPr>
      <w:r w:rsidRPr="003314F3">
        <w:rPr>
          <w:rStyle w:val="Arial14Negrita"/>
          <w:b w:val="0"/>
          <w:i/>
          <w:sz w:val="22"/>
        </w:rPr>
        <w:t>Palabras clave</w:t>
      </w:r>
      <w:r w:rsidRPr="00E34EB4">
        <w:rPr>
          <w:rStyle w:val="Arial14Negrita"/>
          <w:i/>
          <w:sz w:val="22"/>
        </w:rPr>
        <w:t>:</w:t>
      </w:r>
      <w:r w:rsidRPr="00E34EB4">
        <w:rPr>
          <w:rStyle w:val="Arial14Negrita"/>
          <w:sz w:val="22"/>
        </w:rPr>
        <w:t xml:space="preserve"> </w:t>
      </w:r>
      <w:r w:rsidR="00B0110C" w:rsidRPr="00B0110C">
        <w:rPr>
          <w:rStyle w:val="Arial14Negrita"/>
          <w:b w:val="0"/>
          <w:sz w:val="22"/>
        </w:rPr>
        <w:t>plataforma digital, empleo, jurisprudencia</w:t>
      </w:r>
    </w:p>
    <w:p w:rsidR="004A7F52" w:rsidRDefault="004A7F52" w:rsidP="00313252">
      <w:pPr>
        <w:tabs>
          <w:tab w:val="left" w:pos="2745"/>
        </w:tabs>
        <w:spacing w:line="480" w:lineRule="auto"/>
        <w:rPr>
          <w:rStyle w:val="Arial14Negrita"/>
          <w:b w:val="0"/>
        </w:rPr>
      </w:pPr>
    </w:p>
    <w:p w:rsidR="004A7F52" w:rsidRDefault="004A7F52" w:rsidP="00313252">
      <w:pPr>
        <w:tabs>
          <w:tab w:val="left" w:pos="2745"/>
        </w:tabs>
        <w:spacing w:line="480" w:lineRule="auto"/>
        <w:rPr>
          <w:rStyle w:val="Arial14Negrita"/>
          <w:b w:val="0"/>
        </w:rPr>
      </w:pPr>
    </w:p>
    <w:p w:rsidR="00313252" w:rsidRDefault="00313252" w:rsidP="00313252">
      <w:pPr>
        <w:tabs>
          <w:tab w:val="left" w:pos="2745"/>
        </w:tabs>
        <w:spacing w:line="480" w:lineRule="auto"/>
        <w:rPr>
          <w:rStyle w:val="Arial14Negrita"/>
          <w:b w:val="0"/>
        </w:rPr>
      </w:pPr>
    </w:p>
    <w:p w:rsidR="00E412E5" w:rsidRPr="00E34EB4" w:rsidRDefault="00E412E5" w:rsidP="00313252">
      <w:pPr>
        <w:spacing w:line="480" w:lineRule="auto"/>
        <w:rPr>
          <w:rStyle w:val="Arial12Negrita"/>
          <w:b w:val="0"/>
          <w:lang w:val="es-EC"/>
        </w:rPr>
      </w:pPr>
    </w:p>
    <w:p w:rsidR="00E412E5" w:rsidRPr="00E34EB4" w:rsidRDefault="00E412E5" w:rsidP="00313252">
      <w:pPr>
        <w:spacing w:line="480" w:lineRule="auto"/>
        <w:rPr>
          <w:rStyle w:val="Arial12Negrita"/>
          <w:b w:val="0"/>
          <w:lang w:val="es-EC"/>
        </w:rPr>
      </w:pPr>
    </w:p>
    <w:p w:rsidR="00E412E5" w:rsidRDefault="00E412E5" w:rsidP="00313252">
      <w:pPr>
        <w:spacing w:line="480" w:lineRule="auto"/>
        <w:rPr>
          <w:rStyle w:val="Arial12Negrita"/>
          <w:b w:val="0"/>
          <w:lang w:val="es-EC"/>
        </w:rPr>
      </w:pPr>
    </w:p>
    <w:p w:rsidR="003314F3" w:rsidRDefault="003314F3" w:rsidP="00313252">
      <w:pPr>
        <w:spacing w:line="480" w:lineRule="auto"/>
        <w:rPr>
          <w:rStyle w:val="Arial12Negrita"/>
          <w:b w:val="0"/>
          <w:lang w:val="es-EC"/>
        </w:rPr>
      </w:pPr>
    </w:p>
    <w:p w:rsidR="00434200" w:rsidRPr="005B401A" w:rsidRDefault="00434200" w:rsidP="002161F7">
      <w:pPr>
        <w:spacing w:line="480" w:lineRule="auto"/>
        <w:jc w:val="center"/>
        <w:rPr>
          <w:sz w:val="24"/>
          <w:lang w:val="es-EC"/>
        </w:rPr>
      </w:pPr>
    </w:p>
    <w:p w:rsidR="00A80E32" w:rsidRPr="0031434B" w:rsidRDefault="002161F7" w:rsidP="002161F7">
      <w:pPr>
        <w:spacing w:line="480" w:lineRule="auto"/>
        <w:jc w:val="center"/>
        <w:rPr>
          <w:rStyle w:val="Arial12Negrita"/>
          <w:b w:val="0"/>
          <w:lang w:val="en-US"/>
        </w:rPr>
      </w:pPr>
      <w:r w:rsidRPr="0031434B">
        <w:rPr>
          <w:sz w:val="24"/>
          <w:lang w:val="en-US"/>
        </w:rPr>
        <w:br w:type="page"/>
      </w:r>
      <w:r w:rsidR="007408E2" w:rsidRPr="0031434B">
        <w:rPr>
          <w:rStyle w:val="Arial12Negrita"/>
          <w:sz w:val="22"/>
          <w:lang w:val="en-US"/>
        </w:rPr>
        <w:lastRenderedPageBreak/>
        <w:t>Abstract</w:t>
      </w:r>
    </w:p>
    <w:p w:rsidR="00A80E32" w:rsidRPr="0031434B" w:rsidRDefault="00A80E32" w:rsidP="00A80E32">
      <w:pPr>
        <w:tabs>
          <w:tab w:val="left" w:pos="570"/>
        </w:tabs>
        <w:spacing w:line="360" w:lineRule="auto"/>
        <w:rPr>
          <w:rStyle w:val="Arial14Negrita"/>
          <w:sz w:val="22"/>
          <w:lang w:val="en-US"/>
        </w:rPr>
      </w:pPr>
    </w:p>
    <w:p w:rsidR="00A80E32" w:rsidRPr="0031434B" w:rsidRDefault="00A80E32" w:rsidP="00A80E32">
      <w:pPr>
        <w:tabs>
          <w:tab w:val="left" w:pos="570"/>
        </w:tabs>
        <w:spacing w:line="360" w:lineRule="auto"/>
        <w:rPr>
          <w:rStyle w:val="Arial14Negrita"/>
          <w:sz w:val="22"/>
          <w:lang w:val="en-US"/>
        </w:rPr>
      </w:pPr>
    </w:p>
    <w:p w:rsidR="00A80E32" w:rsidRPr="0031434B" w:rsidRDefault="00A80E32" w:rsidP="00A80E32">
      <w:pPr>
        <w:tabs>
          <w:tab w:val="left" w:pos="570"/>
        </w:tabs>
        <w:spacing w:line="360" w:lineRule="auto"/>
        <w:rPr>
          <w:rStyle w:val="Arial14Negrita"/>
          <w:sz w:val="22"/>
          <w:lang w:val="en-US"/>
        </w:rPr>
      </w:pPr>
    </w:p>
    <w:p w:rsidR="00A80E32" w:rsidRPr="0031434B" w:rsidRDefault="00A80E32" w:rsidP="00A80E32">
      <w:pPr>
        <w:tabs>
          <w:tab w:val="left" w:pos="570"/>
        </w:tabs>
        <w:spacing w:line="360" w:lineRule="auto"/>
        <w:rPr>
          <w:rStyle w:val="Arial14Negrita"/>
          <w:sz w:val="22"/>
          <w:lang w:val="en-US"/>
        </w:rPr>
      </w:pPr>
    </w:p>
    <w:p w:rsidR="00A80E32" w:rsidRPr="0031434B" w:rsidRDefault="00A80E32" w:rsidP="00A80E32">
      <w:pPr>
        <w:tabs>
          <w:tab w:val="left" w:pos="570"/>
        </w:tabs>
        <w:spacing w:line="360" w:lineRule="auto"/>
        <w:rPr>
          <w:rStyle w:val="Arial14Negrita"/>
          <w:sz w:val="22"/>
          <w:lang w:val="en-US"/>
        </w:rPr>
      </w:pPr>
    </w:p>
    <w:p w:rsidR="00A80E32" w:rsidRPr="0031434B" w:rsidRDefault="00A80E32" w:rsidP="00A80E32">
      <w:pPr>
        <w:tabs>
          <w:tab w:val="left" w:pos="570"/>
        </w:tabs>
        <w:spacing w:line="360" w:lineRule="auto"/>
        <w:rPr>
          <w:rStyle w:val="Arial14Negrita"/>
          <w:sz w:val="22"/>
          <w:lang w:val="en-US"/>
        </w:rPr>
      </w:pPr>
    </w:p>
    <w:p w:rsidR="00A80E32" w:rsidRPr="0031434B" w:rsidRDefault="00A80E32" w:rsidP="00A80E32">
      <w:pPr>
        <w:tabs>
          <w:tab w:val="left" w:pos="570"/>
        </w:tabs>
        <w:spacing w:line="360" w:lineRule="auto"/>
        <w:rPr>
          <w:rStyle w:val="Arial14Negrita"/>
          <w:sz w:val="22"/>
          <w:lang w:val="en-US"/>
        </w:rPr>
      </w:pPr>
    </w:p>
    <w:p w:rsidR="00A80E32" w:rsidRPr="0031434B" w:rsidRDefault="00A80E32" w:rsidP="00A80E32">
      <w:pPr>
        <w:tabs>
          <w:tab w:val="left" w:pos="570"/>
        </w:tabs>
        <w:spacing w:line="360" w:lineRule="auto"/>
        <w:rPr>
          <w:rStyle w:val="Arial14Negrita"/>
          <w:sz w:val="22"/>
          <w:lang w:val="en-US"/>
        </w:rPr>
      </w:pPr>
    </w:p>
    <w:p w:rsidR="00A80E32" w:rsidRPr="0031434B" w:rsidRDefault="00A80E32" w:rsidP="00A80E32">
      <w:pPr>
        <w:tabs>
          <w:tab w:val="left" w:pos="570"/>
        </w:tabs>
        <w:spacing w:line="360" w:lineRule="auto"/>
        <w:rPr>
          <w:rStyle w:val="Arial14Negrita"/>
          <w:sz w:val="22"/>
          <w:lang w:val="en-US"/>
        </w:rPr>
      </w:pPr>
    </w:p>
    <w:p w:rsidR="00B0110C" w:rsidRDefault="00B0110C" w:rsidP="00A80E32">
      <w:pPr>
        <w:spacing w:line="360" w:lineRule="auto"/>
        <w:ind w:left="720"/>
        <w:rPr>
          <w:rStyle w:val="Arial12Negrita"/>
          <w:b w:val="0"/>
          <w:sz w:val="22"/>
          <w:lang w:val="en-US"/>
        </w:rPr>
      </w:pPr>
      <w:r w:rsidRPr="0031434B">
        <w:rPr>
          <w:rStyle w:val="Arial14Negrita"/>
          <w:b w:val="0"/>
          <w:i/>
          <w:sz w:val="22"/>
          <w:lang w:val="en-US"/>
        </w:rPr>
        <w:t xml:space="preserve">Keywords: </w:t>
      </w:r>
      <w:r w:rsidRPr="0031434B">
        <w:rPr>
          <w:rStyle w:val="Arial12Negrita"/>
          <w:b w:val="0"/>
          <w:sz w:val="22"/>
          <w:lang w:val="en-US"/>
        </w:rPr>
        <w:t xml:space="preserve">digital platform, employment, </w:t>
      </w:r>
      <w:proofErr w:type="spellStart"/>
      <w:r w:rsidRPr="0031434B">
        <w:rPr>
          <w:rStyle w:val="Arial12Negrita"/>
          <w:b w:val="0"/>
          <w:sz w:val="22"/>
          <w:lang w:val="en-US"/>
        </w:rPr>
        <w:t>la</w:t>
      </w:r>
      <w:r w:rsidRPr="00B0110C">
        <w:rPr>
          <w:rStyle w:val="Arial12Negrita"/>
          <w:b w:val="0"/>
          <w:sz w:val="22"/>
          <w:lang w:val="en-US"/>
        </w:rPr>
        <w:t>bour</w:t>
      </w:r>
      <w:proofErr w:type="spellEnd"/>
      <w:r w:rsidRPr="00B0110C">
        <w:rPr>
          <w:rStyle w:val="Arial12Negrita"/>
          <w:b w:val="0"/>
          <w:sz w:val="22"/>
          <w:lang w:val="en-US"/>
        </w:rPr>
        <w:t xml:space="preserve"> law</w:t>
      </w:r>
    </w:p>
    <w:p w:rsidR="00A80E32" w:rsidRDefault="00A80E32" w:rsidP="00A80E32">
      <w:pPr>
        <w:spacing w:line="360" w:lineRule="auto"/>
        <w:rPr>
          <w:rStyle w:val="Arial14Negrita"/>
          <w:sz w:val="22"/>
          <w:lang w:val="en-US"/>
        </w:rPr>
      </w:pPr>
    </w:p>
    <w:p w:rsidR="00A80E32" w:rsidRDefault="00A80E32" w:rsidP="00A80E32">
      <w:pPr>
        <w:spacing w:line="360" w:lineRule="auto"/>
        <w:rPr>
          <w:rStyle w:val="Arial14Negrita"/>
          <w:sz w:val="22"/>
          <w:lang w:val="en-US"/>
        </w:rPr>
      </w:pPr>
    </w:p>
    <w:p w:rsidR="00A80E32" w:rsidRDefault="00A80E32" w:rsidP="00A80E32">
      <w:pPr>
        <w:spacing w:line="360" w:lineRule="auto"/>
        <w:rPr>
          <w:rStyle w:val="Arial14Negrita"/>
          <w:sz w:val="22"/>
          <w:lang w:val="en-US"/>
        </w:rPr>
      </w:pPr>
    </w:p>
    <w:p w:rsidR="00A80E32" w:rsidRPr="00A80E32" w:rsidRDefault="00A80E32" w:rsidP="00A80E32">
      <w:pPr>
        <w:spacing w:line="360" w:lineRule="auto"/>
        <w:rPr>
          <w:b/>
          <w:lang w:val="en-US"/>
        </w:rPr>
      </w:pPr>
    </w:p>
    <w:p w:rsidR="00A80E32" w:rsidRDefault="00A80E32" w:rsidP="00A80E32">
      <w:pPr>
        <w:rPr>
          <w:rStyle w:val="Arial12Negrita"/>
          <w:sz w:val="28"/>
          <w:szCs w:val="28"/>
          <w:lang w:val="en-US"/>
        </w:rPr>
      </w:pPr>
    </w:p>
    <w:p w:rsidR="00A80E32" w:rsidRDefault="00A80E32" w:rsidP="00A80E32">
      <w:pPr>
        <w:rPr>
          <w:rStyle w:val="Arial12Negrita"/>
          <w:sz w:val="28"/>
          <w:szCs w:val="28"/>
          <w:lang w:val="en-US"/>
        </w:rPr>
      </w:pPr>
    </w:p>
    <w:p w:rsidR="00A80E32" w:rsidRDefault="00A80E32" w:rsidP="00A80E32">
      <w:pPr>
        <w:rPr>
          <w:rStyle w:val="Arial12Negrita"/>
          <w:sz w:val="28"/>
          <w:szCs w:val="28"/>
          <w:lang w:val="en-US"/>
        </w:rPr>
      </w:pPr>
    </w:p>
    <w:p w:rsidR="00A80E32" w:rsidRDefault="00A80E32" w:rsidP="00A80E32">
      <w:pPr>
        <w:rPr>
          <w:rStyle w:val="Arial12Negrita"/>
          <w:sz w:val="28"/>
          <w:szCs w:val="28"/>
          <w:lang w:val="en-US"/>
        </w:rPr>
      </w:pPr>
    </w:p>
    <w:p w:rsidR="00A80E32" w:rsidRDefault="00A80E32" w:rsidP="00A80E32">
      <w:pPr>
        <w:rPr>
          <w:rStyle w:val="Arial12Negrita"/>
          <w:sz w:val="28"/>
          <w:szCs w:val="28"/>
          <w:lang w:val="en-US"/>
        </w:rPr>
      </w:pPr>
    </w:p>
    <w:p w:rsidR="00A80E32" w:rsidRDefault="00A80E32" w:rsidP="00A80E32">
      <w:pPr>
        <w:rPr>
          <w:rStyle w:val="Arial12Negrita"/>
          <w:sz w:val="28"/>
          <w:szCs w:val="28"/>
          <w:lang w:val="en-US"/>
        </w:rPr>
      </w:pPr>
    </w:p>
    <w:p w:rsidR="00434200" w:rsidRDefault="00434200" w:rsidP="00434200">
      <w:pPr>
        <w:tabs>
          <w:tab w:val="left" w:pos="6630"/>
        </w:tabs>
        <w:rPr>
          <w:rStyle w:val="Arial12Negrita"/>
          <w:lang w:val="en-US"/>
        </w:rPr>
      </w:pPr>
      <w:r>
        <w:rPr>
          <w:rStyle w:val="Arial12Negrita"/>
          <w:lang w:val="en-US"/>
        </w:rPr>
        <w:tab/>
      </w:r>
      <w:r>
        <w:rPr>
          <w:rStyle w:val="Arial12Negrita"/>
          <w:lang w:val="en-US"/>
        </w:rPr>
        <w:br w:type="page"/>
      </w:r>
    </w:p>
    <w:p w:rsidR="00570175" w:rsidRPr="005B401A" w:rsidRDefault="004A7F52" w:rsidP="00434200">
      <w:pPr>
        <w:tabs>
          <w:tab w:val="left" w:pos="6630"/>
        </w:tabs>
        <w:jc w:val="center"/>
        <w:rPr>
          <w:rStyle w:val="Arial12Negrita"/>
          <w:lang w:val="es-EC"/>
        </w:rPr>
      </w:pPr>
      <w:r w:rsidRPr="005B401A">
        <w:rPr>
          <w:rStyle w:val="Arial12Negrita"/>
          <w:sz w:val="22"/>
          <w:lang w:val="es-EC"/>
        </w:rPr>
        <w:lastRenderedPageBreak/>
        <w:t>Índice</w:t>
      </w:r>
    </w:p>
    <w:p w:rsidR="00E412E5" w:rsidRPr="005B401A" w:rsidRDefault="00E412E5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434200">
      <w:pPr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491586" w:rsidRPr="005B401A" w:rsidRDefault="00491586" w:rsidP="00E412E5">
      <w:pPr>
        <w:jc w:val="center"/>
        <w:rPr>
          <w:rStyle w:val="Arial12Negrita"/>
          <w:b w:val="0"/>
          <w:lang w:val="es-EC"/>
        </w:rPr>
      </w:pPr>
    </w:p>
    <w:p w:rsidR="00E412E5" w:rsidRPr="005B401A" w:rsidRDefault="00E412E5" w:rsidP="00E412E5">
      <w:pPr>
        <w:jc w:val="center"/>
        <w:rPr>
          <w:rStyle w:val="Arial12Negrita"/>
          <w:b w:val="0"/>
          <w:lang w:val="es-EC"/>
        </w:rPr>
      </w:pPr>
    </w:p>
    <w:p w:rsidR="00E412E5" w:rsidRPr="005B401A" w:rsidRDefault="00E412E5" w:rsidP="00E412E5">
      <w:pPr>
        <w:jc w:val="center"/>
        <w:rPr>
          <w:rStyle w:val="Arial12Negrita"/>
          <w:b w:val="0"/>
          <w:lang w:val="es-EC"/>
        </w:rPr>
      </w:pPr>
    </w:p>
    <w:p w:rsidR="00E412E5" w:rsidRPr="005B401A" w:rsidRDefault="00E412E5" w:rsidP="00E412E5">
      <w:pPr>
        <w:jc w:val="center"/>
        <w:rPr>
          <w:rStyle w:val="Arial12Negrita"/>
          <w:b w:val="0"/>
          <w:lang w:val="es-EC"/>
        </w:rPr>
      </w:pPr>
    </w:p>
    <w:p w:rsidR="00E412E5" w:rsidRPr="005B401A" w:rsidRDefault="00E412E5" w:rsidP="00E412E5">
      <w:pPr>
        <w:jc w:val="center"/>
        <w:rPr>
          <w:rStyle w:val="Arial12Negrita"/>
          <w:b w:val="0"/>
          <w:lang w:val="es-EC"/>
        </w:rPr>
      </w:pPr>
    </w:p>
    <w:p w:rsidR="00754273" w:rsidRDefault="00434200" w:rsidP="00434200">
      <w:pPr>
        <w:tabs>
          <w:tab w:val="center" w:pos="4680"/>
          <w:tab w:val="right" w:pos="9360"/>
        </w:tabs>
      </w:pPr>
      <w:r>
        <w:tab/>
      </w:r>
    </w:p>
    <w:p w:rsidR="00754273" w:rsidRDefault="00754273" w:rsidP="00434200">
      <w:pPr>
        <w:tabs>
          <w:tab w:val="center" w:pos="4680"/>
          <w:tab w:val="right" w:pos="9360"/>
        </w:tabs>
      </w:pPr>
    </w:p>
    <w:p w:rsidR="00E95FAE" w:rsidRPr="006F2F84" w:rsidRDefault="00E95FAE" w:rsidP="00412A9A">
      <w:pPr>
        <w:rPr>
          <w:color w:val="0070C0"/>
          <w:lang w:val="es-EC"/>
        </w:rPr>
      </w:pPr>
      <w:r w:rsidRPr="006F2F84">
        <w:rPr>
          <w:color w:val="0070C0"/>
          <w:lang w:val="es-EC"/>
        </w:rPr>
        <w:lastRenderedPageBreak/>
        <w:t xml:space="preserve">A partir de esta página colocar </w:t>
      </w:r>
      <w:r w:rsidR="002D5DBD">
        <w:rPr>
          <w:color w:val="0070C0"/>
          <w:lang w:val="es-EC"/>
        </w:rPr>
        <w:t xml:space="preserve">dedicatorias, agradecimientos en caso de tenerlas, </w:t>
      </w:r>
      <w:r w:rsidR="00950174">
        <w:rPr>
          <w:color w:val="0070C0"/>
          <w:lang w:val="es-EC"/>
        </w:rPr>
        <w:t xml:space="preserve">caso contrario, </w:t>
      </w:r>
      <w:r w:rsidR="002D5DBD">
        <w:rPr>
          <w:color w:val="0070C0"/>
          <w:lang w:val="es-EC"/>
        </w:rPr>
        <w:t xml:space="preserve">continúe con </w:t>
      </w:r>
      <w:r w:rsidRPr="006F2F84">
        <w:rPr>
          <w:color w:val="0070C0"/>
          <w:lang w:val="es-EC"/>
        </w:rPr>
        <w:t>el contenido del trabajo de titulación.</w:t>
      </w:r>
    </w:p>
    <w:p w:rsidR="00E76B25" w:rsidRPr="00E95FAE" w:rsidRDefault="00E76B25" w:rsidP="00E76B25">
      <w:pPr>
        <w:rPr>
          <w:sz w:val="24"/>
          <w:lang w:val="es-EC"/>
        </w:rPr>
      </w:pPr>
    </w:p>
    <w:p w:rsidR="00E76B25" w:rsidRPr="00950174" w:rsidRDefault="00E76B25" w:rsidP="00E76B25">
      <w:pPr>
        <w:rPr>
          <w:sz w:val="24"/>
          <w:lang w:val="es-EC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Pr="00E76B25" w:rsidRDefault="00E76B25" w:rsidP="00E76B25">
      <w:pPr>
        <w:rPr>
          <w:sz w:val="24"/>
        </w:rPr>
      </w:pPr>
    </w:p>
    <w:p w:rsidR="00E76B25" w:rsidRDefault="00E76B25" w:rsidP="00E76B25">
      <w:pPr>
        <w:rPr>
          <w:sz w:val="24"/>
        </w:rPr>
      </w:pPr>
    </w:p>
    <w:p w:rsidR="00E76B25" w:rsidRDefault="00E76B25" w:rsidP="00E76B25">
      <w:pPr>
        <w:ind w:firstLine="709"/>
        <w:rPr>
          <w:sz w:val="24"/>
        </w:rPr>
      </w:pPr>
    </w:p>
    <w:p w:rsidR="00950174" w:rsidRDefault="00950174" w:rsidP="00950174">
      <w:pPr>
        <w:rPr>
          <w:b/>
        </w:rPr>
      </w:pPr>
    </w:p>
    <w:p w:rsidR="00BA0AF0" w:rsidRDefault="00E76B25" w:rsidP="00950174">
      <w:pPr>
        <w:jc w:val="center"/>
        <w:rPr>
          <w:b/>
        </w:rPr>
      </w:pPr>
      <w:r w:rsidRPr="006F2F84">
        <w:rPr>
          <w:b/>
        </w:rPr>
        <w:lastRenderedPageBreak/>
        <w:t>Referencia</w:t>
      </w:r>
      <w:r w:rsidR="00FC63E8">
        <w:rPr>
          <w:b/>
        </w:rPr>
        <w:t>s</w:t>
      </w:r>
    </w:p>
    <w:p w:rsidR="00BA0AF0" w:rsidRPr="00BA0AF0" w:rsidRDefault="00BA0AF0" w:rsidP="00BA0AF0"/>
    <w:p w:rsidR="00BA0AF0" w:rsidRPr="00BA0AF0" w:rsidRDefault="00BA0AF0" w:rsidP="00BA0AF0"/>
    <w:p w:rsidR="00BA0AF0" w:rsidRPr="00BA0AF0" w:rsidRDefault="00BA0AF0" w:rsidP="00BA0AF0"/>
    <w:p w:rsidR="00BA0AF0" w:rsidRPr="00BA0AF0" w:rsidRDefault="00BA0AF0" w:rsidP="00BA0AF0"/>
    <w:p w:rsidR="00BA0AF0" w:rsidRPr="00BA0AF0" w:rsidRDefault="00BA0AF0" w:rsidP="00BA0AF0"/>
    <w:p w:rsidR="00BA0AF0" w:rsidRPr="00BA0AF0" w:rsidRDefault="00BA0AF0" w:rsidP="00BA0AF0"/>
    <w:p w:rsidR="00BA0AF0" w:rsidRPr="00BA0AF0" w:rsidRDefault="00BA0AF0" w:rsidP="00BA0AF0"/>
    <w:p w:rsidR="00BA0AF0" w:rsidRPr="00BA0AF0" w:rsidRDefault="00BA0AF0" w:rsidP="00BA0AF0"/>
    <w:p w:rsidR="00BA0AF0" w:rsidRPr="00BA0AF0" w:rsidRDefault="00BA0AF0" w:rsidP="00BA0AF0"/>
    <w:p w:rsidR="00BA0AF0" w:rsidRDefault="00BA0AF0" w:rsidP="00BA0AF0"/>
    <w:p w:rsidR="00BA0AF0" w:rsidRDefault="00BA0AF0" w:rsidP="00BA0AF0"/>
    <w:p w:rsidR="00E76B25" w:rsidRDefault="00E76B25" w:rsidP="00BA0AF0">
      <w:pPr>
        <w:jc w:val="center"/>
      </w:pPr>
    </w:p>
    <w:p w:rsidR="00BA0AF0" w:rsidRDefault="00BA0AF0" w:rsidP="00BA0AF0">
      <w:pPr>
        <w:jc w:val="center"/>
      </w:pPr>
    </w:p>
    <w:p w:rsidR="00BA0AF0" w:rsidRDefault="00BA0AF0" w:rsidP="00BA0AF0">
      <w:pPr>
        <w:jc w:val="center"/>
      </w:pPr>
    </w:p>
    <w:p w:rsidR="00BA0AF0" w:rsidRDefault="00BA0AF0" w:rsidP="00BA0AF0">
      <w:pPr>
        <w:jc w:val="center"/>
      </w:pPr>
    </w:p>
    <w:p w:rsidR="00BA0AF0" w:rsidRDefault="00BA0AF0" w:rsidP="00BA0AF0">
      <w:pPr>
        <w:jc w:val="center"/>
      </w:pPr>
    </w:p>
    <w:p w:rsidR="00BA0AF0" w:rsidRDefault="00BA0AF0" w:rsidP="00BA0AF0">
      <w:pPr>
        <w:jc w:val="center"/>
      </w:pPr>
    </w:p>
    <w:p w:rsidR="00BA0AF0" w:rsidRDefault="00BA0AF0" w:rsidP="00BA0AF0">
      <w:pPr>
        <w:jc w:val="center"/>
      </w:pPr>
    </w:p>
    <w:p w:rsidR="00BA0AF0" w:rsidRDefault="00BA0AF0" w:rsidP="00BA0AF0">
      <w:pPr>
        <w:jc w:val="center"/>
      </w:pPr>
    </w:p>
    <w:p w:rsidR="00BA0AF0" w:rsidRDefault="00BA0AF0" w:rsidP="00BA0AF0">
      <w:pPr>
        <w:jc w:val="center"/>
      </w:pPr>
    </w:p>
    <w:p w:rsidR="00BA0AF0" w:rsidRDefault="00BA0AF0" w:rsidP="00BA0AF0">
      <w:pPr>
        <w:jc w:val="center"/>
      </w:pPr>
    </w:p>
    <w:p w:rsidR="00BA0AF0" w:rsidRDefault="00BA0AF0" w:rsidP="00BA0AF0">
      <w:pPr>
        <w:jc w:val="center"/>
      </w:pPr>
    </w:p>
    <w:p w:rsidR="007048B7" w:rsidRDefault="007048B7" w:rsidP="00BA0AF0">
      <w:pPr>
        <w:jc w:val="center"/>
      </w:pPr>
    </w:p>
    <w:p w:rsidR="00BA0AF0" w:rsidRDefault="00BA0AF0" w:rsidP="00BA0AF0">
      <w:pPr>
        <w:jc w:val="center"/>
      </w:pPr>
    </w:p>
    <w:p w:rsidR="00950174" w:rsidRDefault="00950174" w:rsidP="00950174"/>
    <w:p w:rsidR="00BA0AF0" w:rsidRPr="00434200" w:rsidRDefault="00BA0AF0" w:rsidP="00950174">
      <w:pPr>
        <w:jc w:val="center"/>
      </w:pPr>
      <w:r w:rsidRPr="00BA0AF0">
        <w:rPr>
          <w:b/>
        </w:rPr>
        <w:lastRenderedPageBreak/>
        <w:t>Anexos</w:t>
      </w:r>
    </w:p>
    <w:sectPr w:rsidR="00BA0AF0" w:rsidRPr="00434200" w:rsidSect="005C4830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A4" w:rsidRDefault="00755BA4" w:rsidP="001A11C7">
      <w:pPr>
        <w:spacing w:after="0" w:line="240" w:lineRule="auto"/>
      </w:pPr>
      <w:r>
        <w:separator/>
      </w:r>
    </w:p>
  </w:endnote>
  <w:endnote w:type="continuationSeparator" w:id="0">
    <w:p w:rsidR="00755BA4" w:rsidRDefault="00755BA4" w:rsidP="001A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0C" w:rsidRPr="002E396D" w:rsidRDefault="00B0110C" w:rsidP="00B0110C">
    <w:pPr>
      <w:pStyle w:val="Encabezado"/>
      <w:pBdr>
        <w:top w:val="single" w:sz="6" w:space="10" w:color="4F81BD" w:themeColor="accent1"/>
      </w:pBdr>
      <w:spacing w:before="240"/>
      <w:rPr>
        <w:lang w:val="es-EC"/>
      </w:rPr>
    </w:pPr>
    <w:r>
      <w:rPr>
        <w:lang w:val="es-EC"/>
      </w:rPr>
      <w:t>Nombres y apellidos (primer autor) - Nombres y apellidos del autor (segundo autor)</w:t>
    </w:r>
  </w:p>
  <w:p w:rsidR="00981171" w:rsidRDefault="00981171" w:rsidP="00B011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A4" w:rsidRDefault="00755BA4" w:rsidP="001A11C7">
      <w:pPr>
        <w:spacing w:after="0" w:line="240" w:lineRule="auto"/>
      </w:pPr>
      <w:r>
        <w:separator/>
      </w:r>
    </w:p>
  </w:footnote>
  <w:footnote w:type="continuationSeparator" w:id="0">
    <w:p w:rsidR="00755BA4" w:rsidRDefault="00755BA4" w:rsidP="001A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568125"/>
      <w:docPartObj>
        <w:docPartGallery w:val="Page Numbers (Top of Page)"/>
        <w:docPartUnique/>
      </w:docPartObj>
    </w:sdtPr>
    <w:sdtEndPr/>
    <w:sdtContent>
      <w:p w:rsidR="00981171" w:rsidRDefault="00F14B6F">
        <w:pPr>
          <w:pStyle w:val="Encabezad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18DBBE3" wp14:editId="356DA598">
              <wp:simplePos x="0" y="0"/>
              <wp:positionH relativeFrom="margin">
                <wp:align>left</wp:align>
              </wp:positionH>
              <wp:positionV relativeFrom="margin">
                <wp:posOffset>-569595</wp:posOffset>
              </wp:positionV>
              <wp:extent cx="1304925" cy="325755"/>
              <wp:effectExtent l="0" t="0" r="9525" b="0"/>
              <wp:wrapSquare wrapText="bothSides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" name="logo-removebg-preview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409" t="16375" r="7006" b="14027"/>
                      <a:stretch/>
                    </pic:blipFill>
                    <pic:spPr bwMode="auto">
                      <a:xfrm>
                        <a:off x="0" y="0"/>
                        <a:ext cx="1304925" cy="3257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981171">
          <w:tab/>
        </w:r>
        <w:r w:rsidR="00981171">
          <w:tab/>
        </w:r>
        <w:r w:rsidR="00981171">
          <w:tab/>
        </w:r>
        <w:r w:rsidR="00981171">
          <w:fldChar w:fldCharType="begin"/>
        </w:r>
        <w:r w:rsidR="00981171">
          <w:instrText>PAGE   \* MERGEFORMAT</w:instrText>
        </w:r>
        <w:r w:rsidR="00981171">
          <w:fldChar w:fldCharType="separate"/>
        </w:r>
        <w:r w:rsidR="003E1ED8">
          <w:rPr>
            <w:noProof/>
          </w:rPr>
          <w:t>7</w:t>
        </w:r>
        <w:r w:rsidR="0098117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7FA1"/>
    <w:multiLevelType w:val="hybridMultilevel"/>
    <w:tmpl w:val="2E96A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6D"/>
    <w:rsid w:val="00007EA9"/>
    <w:rsid w:val="00030B1F"/>
    <w:rsid w:val="00052447"/>
    <w:rsid w:val="00081F8F"/>
    <w:rsid w:val="00083183"/>
    <w:rsid w:val="000E1CB3"/>
    <w:rsid w:val="000E220C"/>
    <w:rsid w:val="000F1B4A"/>
    <w:rsid w:val="001059D3"/>
    <w:rsid w:val="00124618"/>
    <w:rsid w:val="00126CD3"/>
    <w:rsid w:val="001334A2"/>
    <w:rsid w:val="00146FAB"/>
    <w:rsid w:val="00191607"/>
    <w:rsid w:val="001A11C7"/>
    <w:rsid w:val="001B04DF"/>
    <w:rsid w:val="001B55F6"/>
    <w:rsid w:val="001C1734"/>
    <w:rsid w:val="001C59B8"/>
    <w:rsid w:val="001F4663"/>
    <w:rsid w:val="001F6859"/>
    <w:rsid w:val="00214C06"/>
    <w:rsid w:val="002161F7"/>
    <w:rsid w:val="00251537"/>
    <w:rsid w:val="002519BD"/>
    <w:rsid w:val="00252D8B"/>
    <w:rsid w:val="00260C3C"/>
    <w:rsid w:val="00261F66"/>
    <w:rsid w:val="0027486D"/>
    <w:rsid w:val="002804C8"/>
    <w:rsid w:val="00291964"/>
    <w:rsid w:val="002D5DBD"/>
    <w:rsid w:val="002E7256"/>
    <w:rsid w:val="002F39A0"/>
    <w:rsid w:val="002F3CB1"/>
    <w:rsid w:val="00313252"/>
    <w:rsid w:val="0031434B"/>
    <w:rsid w:val="003233C7"/>
    <w:rsid w:val="003255A4"/>
    <w:rsid w:val="003314F3"/>
    <w:rsid w:val="00344843"/>
    <w:rsid w:val="0035452D"/>
    <w:rsid w:val="00357294"/>
    <w:rsid w:val="0037062C"/>
    <w:rsid w:val="00372BED"/>
    <w:rsid w:val="003A2C3A"/>
    <w:rsid w:val="003C04C8"/>
    <w:rsid w:val="003C0790"/>
    <w:rsid w:val="003D49DE"/>
    <w:rsid w:val="003E1ED8"/>
    <w:rsid w:val="003F7061"/>
    <w:rsid w:val="00412A9A"/>
    <w:rsid w:val="00421897"/>
    <w:rsid w:val="004248FE"/>
    <w:rsid w:val="00426087"/>
    <w:rsid w:val="00434200"/>
    <w:rsid w:val="00436004"/>
    <w:rsid w:val="00441CEF"/>
    <w:rsid w:val="00466944"/>
    <w:rsid w:val="00491586"/>
    <w:rsid w:val="004A7F52"/>
    <w:rsid w:val="004B5637"/>
    <w:rsid w:val="004E60B8"/>
    <w:rsid w:val="00522598"/>
    <w:rsid w:val="00525BA1"/>
    <w:rsid w:val="0053311F"/>
    <w:rsid w:val="0053386B"/>
    <w:rsid w:val="00540B58"/>
    <w:rsid w:val="00557A6D"/>
    <w:rsid w:val="00561AA0"/>
    <w:rsid w:val="00563062"/>
    <w:rsid w:val="00570175"/>
    <w:rsid w:val="00580238"/>
    <w:rsid w:val="005A188B"/>
    <w:rsid w:val="005B401A"/>
    <w:rsid w:val="005B4E06"/>
    <w:rsid w:val="005C2BDD"/>
    <w:rsid w:val="005C4830"/>
    <w:rsid w:val="005C486F"/>
    <w:rsid w:val="005C762C"/>
    <w:rsid w:val="005D288D"/>
    <w:rsid w:val="005D5DDC"/>
    <w:rsid w:val="005E304E"/>
    <w:rsid w:val="005E4668"/>
    <w:rsid w:val="00607125"/>
    <w:rsid w:val="006128EA"/>
    <w:rsid w:val="006422EC"/>
    <w:rsid w:val="00643BEB"/>
    <w:rsid w:val="0065671D"/>
    <w:rsid w:val="00677DFA"/>
    <w:rsid w:val="006805D3"/>
    <w:rsid w:val="00694E2F"/>
    <w:rsid w:val="006A35A4"/>
    <w:rsid w:val="006B00B5"/>
    <w:rsid w:val="006F2F84"/>
    <w:rsid w:val="00700805"/>
    <w:rsid w:val="007048B7"/>
    <w:rsid w:val="0070571C"/>
    <w:rsid w:val="007155C8"/>
    <w:rsid w:val="00726EC8"/>
    <w:rsid w:val="007408E2"/>
    <w:rsid w:val="00752C5F"/>
    <w:rsid w:val="00754273"/>
    <w:rsid w:val="00755BA4"/>
    <w:rsid w:val="0075735A"/>
    <w:rsid w:val="00762BFE"/>
    <w:rsid w:val="00766651"/>
    <w:rsid w:val="007679D1"/>
    <w:rsid w:val="00773C42"/>
    <w:rsid w:val="0078740D"/>
    <w:rsid w:val="00796C4F"/>
    <w:rsid w:val="007A45AC"/>
    <w:rsid w:val="007C7F16"/>
    <w:rsid w:val="007D5130"/>
    <w:rsid w:val="007F5607"/>
    <w:rsid w:val="00815772"/>
    <w:rsid w:val="008168B4"/>
    <w:rsid w:val="008242EE"/>
    <w:rsid w:val="00842753"/>
    <w:rsid w:val="00852509"/>
    <w:rsid w:val="00852AD4"/>
    <w:rsid w:val="00865563"/>
    <w:rsid w:val="00896A29"/>
    <w:rsid w:val="008A14CF"/>
    <w:rsid w:val="008D5D07"/>
    <w:rsid w:val="008D77EA"/>
    <w:rsid w:val="008F21A2"/>
    <w:rsid w:val="00913B96"/>
    <w:rsid w:val="0091564D"/>
    <w:rsid w:val="0093619E"/>
    <w:rsid w:val="00950174"/>
    <w:rsid w:val="00960535"/>
    <w:rsid w:val="00960C62"/>
    <w:rsid w:val="0097508C"/>
    <w:rsid w:val="00981171"/>
    <w:rsid w:val="00982801"/>
    <w:rsid w:val="009A3A18"/>
    <w:rsid w:val="009A5FA2"/>
    <w:rsid w:val="009C3C67"/>
    <w:rsid w:val="009D5A5A"/>
    <w:rsid w:val="009E7DE7"/>
    <w:rsid w:val="00A07CA6"/>
    <w:rsid w:val="00A2662F"/>
    <w:rsid w:val="00A43D8B"/>
    <w:rsid w:val="00A50E86"/>
    <w:rsid w:val="00A731C6"/>
    <w:rsid w:val="00A80E32"/>
    <w:rsid w:val="00A92C57"/>
    <w:rsid w:val="00AB0525"/>
    <w:rsid w:val="00AE05B9"/>
    <w:rsid w:val="00B0110C"/>
    <w:rsid w:val="00B130B7"/>
    <w:rsid w:val="00B22DBE"/>
    <w:rsid w:val="00B26341"/>
    <w:rsid w:val="00B3637E"/>
    <w:rsid w:val="00B53203"/>
    <w:rsid w:val="00B6028C"/>
    <w:rsid w:val="00B715F7"/>
    <w:rsid w:val="00B73C54"/>
    <w:rsid w:val="00B82D5D"/>
    <w:rsid w:val="00BA0AF0"/>
    <w:rsid w:val="00BA0CB2"/>
    <w:rsid w:val="00BA1D9A"/>
    <w:rsid w:val="00BA67F5"/>
    <w:rsid w:val="00BB6EE9"/>
    <w:rsid w:val="00BB7C7F"/>
    <w:rsid w:val="00BD197B"/>
    <w:rsid w:val="00BE7113"/>
    <w:rsid w:val="00BE7162"/>
    <w:rsid w:val="00C03E69"/>
    <w:rsid w:val="00C1024E"/>
    <w:rsid w:val="00C13076"/>
    <w:rsid w:val="00C3553F"/>
    <w:rsid w:val="00C566DF"/>
    <w:rsid w:val="00C6743A"/>
    <w:rsid w:val="00C736BB"/>
    <w:rsid w:val="00C759B4"/>
    <w:rsid w:val="00C91677"/>
    <w:rsid w:val="00C95B3F"/>
    <w:rsid w:val="00CB0ED0"/>
    <w:rsid w:val="00CC5C49"/>
    <w:rsid w:val="00CC73BB"/>
    <w:rsid w:val="00CE38FA"/>
    <w:rsid w:val="00CF290E"/>
    <w:rsid w:val="00D02681"/>
    <w:rsid w:val="00D07778"/>
    <w:rsid w:val="00D15F39"/>
    <w:rsid w:val="00D41CB3"/>
    <w:rsid w:val="00D5155C"/>
    <w:rsid w:val="00D7556C"/>
    <w:rsid w:val="00D832D1"/>
    <w:rsid w:val="00D83D81"/>
    <w:rsid w:val="00D84488"/>
    <w:rsid w:val="00DA3863"/>
    <w:rsid w:val="00DA7DF8"/>
    <w:rsid w:val="00DB0A19"/>
    <w:rsid w:val="00DB710A"/>
    <w:rsid w:val="00DE0E39"/>
    <w:rsid w:val="00DE15E7"/>
    <w:rsid w:val="00E01B16"/>
    <w:rsid w:val="00E33E62"/>
    <w:rsid w:val="00E34EB4"/>
    <w:rsid w:val="00E36861"/>
    <w:rsid w:val="00E412E5"/>
    <w:rsid w:val="00E449F7"/>
    <w:rsid w:val="00E728AE"/>
    <w:rsid w:val="00E73A58"/>
    <w:rsid w:val="00E76B25"/>
    <w:rsid w:val="00E90C27"/>
    <w:rsid w:val="00E916E4"/>
    <w:rsid w:val="00E95FAE"/>
    <w:rsid w:val="00EA4653"/>
    <w:rsid w:val="00EA6873"/>
    <w:rsid w:val="00EB5507"/>
    <w:rsid w:val="00EB5DC6"/>
    <w:rsid w:val="00EC1DED"/>
    <w:rsid w:val="00EC3A63"/>
    <w:rsid w:val="00EC7D65"/>
    <w:rsid w:val="00ED381A"/>
    <w:rsid w:val="00ED4FC3"/>
    <w:rsid w:val="00EE48A6"/>
    <w:rsid w:val="00EE6AAC"/>
    <w:rsid w:val="00EF20A8"/>
    <w:rsid w:val="00F00C72"/>
    <w:rsid w:val="00F063C8"/>
    <w:rsid w:val="00F137BD"/>
    <w:rsid w:val="00F14B6F"/>
    <w:rsid w:val="00F255B9"/>
    <w:rsid w:val="00F307A0"/>
    <w:rsid w:val="00F61033"/>
    <w:rsid w:val="00F72325"/>
    <w:rsid w:val="00F77DBF"/>
    <w:rsid w:val="00F95A03"/>
    <w:rsid w:val="00FA154C"/>
    <w:rsid w:val="00FB244C"/>
    <w:rsid w:val="00FC63E8"/>
    <w:rsid w:val="00FD0982"/>
    <w:rsid w:val="00FD48EA"/>
    <w:rsid w:val="00FE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6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61F66"/>
    <w:rPr>
      <w:color w:val="808080"/>
    </w:rPr>
  </w:style>
  <w:style w:type="character" w:customStyle="1" w:styleId="Arial18negrita">
    <w:name w:val="Arial 18 negrita"/>
    <w:basedOn w:val="Fuentedeprrafopredeter"/>
    <w:uiPriority w:val="1"/>
    <w:rsid w:val="00261F66"/>
    <w:rPr>
      <w:rFonts w:ascii="Arial" w:hAnsi="Arial"/>
      <w:b/>
      <w:sz w:val="36"/>
    </w:rPr>
  </w:style>
  <w:style w:type="character" w:customStyle="1" w:styleId="Arial14">
    <w:name w:val="Arial 14"/>
    <w:basedOn w:val="Fuentedeprrafopredeter"/>
    <w:uiPriority w:val="1"/>
    <w:rsid w:val="00261F66"/>
    <w:rPr>
      <w:rFonts w:ascii="Arial" w:hAnsi="Arial"/>
      <w:sz w:val="28"/>
    </w:rPr>
  </w:style>
  <w:style w:type="character" w:customStyle="1" w:styleId="Arial12">
    <w:name w:val="Arial 12"/>
    <w:basedOn w:val="Fuentedeprrafopredeter"/>
    <w:uiPriority w:val="1"/>
    <w:rsid w:val="00DA3863"/>
    <w:rPr>
      <w:rFonts w:ascii="Arial" w:hAnsi="Arial"/>
      <w:sz w:val="24"/>
    </w:rPr>
  </w:style>
  <w:style w:type="character" w:customStyle="1" w:styleId="Arial14Negrita">
    <w:name w:val="Arial 14 Negrita"/>
    <w:basedOn w:val="Fuentedeprrafopredeter"/>
    <w:uiPriority w:val="1"/>
    <w:rsid w:val="00F72325"/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1A1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1C7"/>
  </w:style>
  <w:style w:type="paragraph" w:styleId="Piedepgina">
    <w:name w:val="footer"/>
    <w:basedOn w:val="Normal"/>
    <w:link w:val="PiedepginaCar"/>
    <w:uiPriority w:val="99"/>
    <w:unhideWhenUsed/>
    <w:rsid w:val="001A1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1C7"/>
  </w:style>
  <w:style w:type="character" w:customStyle="1" w:styleId="Arial12Negrita">
    <w:name w:val="Arial 12 Negrita"/>
    <w:basedOn w:val="Fuentedeprrafopredeter"/>
    <w:uiPriority w:val="1"/>
    <w:rsid w:val="00570175"/>
    <w:rPr>
      <w:rFonts w:ascii="Arial" w:hAnsi="Arial"/>
      <w:b/>
      <w:sz w:val="24"/>
    </w:rPr>
  </w:style>
  <w:style w:type="character" w:styleId="Hipervnculo">
    <w:name w:val="Hyperlink"/>
    <w:basedOn w:val="Fuentedeprrafopredeter"/>
    <w:uiPriority w:val="99"/>
    <w:unhideWhenUsed/>
    <w:rsid w:val="00E412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12E5"/>
    <w:rPr>
      <w:color w:val="800080" w:themeColor="followedHyperlink"/>
      <w:u w:val="single"/>
    </w:rPr>
  </w:style>
  <w:style w:type="character" w:customStyle="1" w:styleId="Arial10">
    <w:name w:val="Arial 10"/>
    <w:basedOn w:val="Fuentedeprrafopredeter"/>
    <w:uiPriority w:val="1"/>
    <w:rsid w:val="0097508C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6422EC"/>
    <w:pPr>
      <w:ind w:left="720"/>
      <w:contextualSpacing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7679D1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4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4618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y2iqfc">
    <w:name w:val="y2iqfc"/>
    <w:basedOn w:val="Fuentedeprrafopredeter"/>
    <w:rsid w:val="00124618"/>
  </w:style>
  <w:style w:type="character" w:styleId="Refdecomentario">
    <w:name w:val="annotation reference"/>
    <w:basedOn w:val="Fuentedeprrafopredeter"/>
    <w:uiPriority w:val="99"/>
    <w:semiHidden/>
    <w:unhideWhenUsed/>
    <w:rsid w:val="003D49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49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49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49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49D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D49DE"/>
    <w:pPr>
      <w:spacing w:after="0" w:line="240" w:lineRule="auto"/>
    </w:pPr>
  </w:style>
  <w:style w:type="character" w:customStyle="1" w:styleId="Estilo1">
    <w:name w:val="Estilo1"/>
    <w:basedOn w:val="Fuentedeprrafopredeter"/>
    <w:uiPriority w:val="1"/>
    <w:rsid w:val="002F3CB1"/>
  </w:style>
  <w:style w:type="character" w:customStyle="1" w:styleId="Estilo2">
    <w:name w:val="Estilo2"/>
    <w:basedOn w:val="Fuentedeprrafopredeter"/>
    <w:uiPriority w:val="1"/>
    <w:rsid w:val="00DE0E39"/>
  </w:style>
  <w:style w:type="character" w:customStyle="1" w:styleId="Estilo3">
    <w:name w:val="Estilo3"/>
    <w:basedOn w:val="Fuentedeprrafopredeter"/>
    <w:uiPriority w:val="1"/>
    <w:qFormat/>
    <w:rsid w:val="00DE0E39"/>
    <w:rPr>
      <w:rFonts w:ascii="Arial" w:hAnsi="Arial"/>
      <w:sz w:val="32"/>
    </w:rPr>
  </w:style>
  <w:style w:type="character" w:customStyle="1" w:styleId="Estilo4">
    <w:name w:val="Estilo4"/>
    <w:basedOn w:val="Fuentedeprrafopredeter"/>
    <w:uiPriority w:val="1"/>
    <w:rsid w:val="00DE0E39"/>
    <w:rPr>
      <w:rFonts w:ascii="Arial" w:hAnsi="Arial"/>
      <w:sz w:val="22"/>
    </w:rPr>
  </w:style>
  <w:style w:type="character" w:customStyle="1" w:styleId="Estilo5">
    <w:name w:val="Estilo5"/>
    <w:basedOn w:val="Fuentedeprrafopredeter"/>
    <w:uiPriority w:val="1"/>
    <w:rsid w:val="00726EC8"/>
    <w:rPr>
      <w:rFonts w:ascii="Arial" w:hAnsi="Arial"/>
      <w:sz w:val="22"/>
    </w:rPr>
  </w:style>
  <w:style w:type="character" w:customStyle="1" w:styleId="Estilo6">
    <w:name w:val="Estilo6"/>
    <w:basedOn w:val="Estilo5"/>
    <w:uiPriority w:val="1"/>
    <w:rsid w:val="00726EC8"/>
    <w:rPr>
      <w:rFonts w:ascii="Arial" w:hAnsi="Arial"/>
      <w:sz w:val="22"/>
    </w:rPr>
  </w:style>
  <w:style w:type="character" w:styleId="Textoennegrita">
    <w:name w:val="Strong"/>
    <w:basedOn w:val="Fuentedeprrafopredeter"/>
    <w:uiPriority w:val="22"/>
    <w:qFormat/>
    <w:rsid w:val="00081F8F"/>
    <w:rPr>
      <w:b/>
      <w:bCs/>
    </w:rPr>
  </w:style>
  <w:style w:type="character" w:customStyle="1" w:styleId="fechatesis">
    <w:name w:val="fecha tesis"/>
    <w:basedOn w:val="Estilo6"/>
    <w:uiPriority w:val="1"/>
    <w:rsid w:val="00D0777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6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61F66"/>
    <w:rPr>
      <w:color w:val="808080"/>
    </w:rPr>
  </w:style>
  <w:style w:type="character" w:customStyle="1" w:styleId="Arial18negrita">
    <w:name w:val="Arial 18 negrita"/>
    <w:basedOn w:val="Fuentedeprrafopredeter"/>
    <w:uiPriority w:val="1"/>
    <w:rsid w:val="00261F66"/>
    <w:rPr>
      <w:rFonts w:ascii="Arial" w:hAnsi="Arial"/>
      <w:b/>
      <w:sz w:val="36"/>
    </w:rPr>
  </w:style>
  <w:style w:type="character" w:customStyle="1" w:styleId="Arial14">
    <w:name w:val="Arial 14"/>
    <w:basedOn w:val="Fuentedeprrafopredeter"/>
    <w:uiPriority w:val="1"/>
    <w:rsid w:val="00261F66"/>
    <w:rPr>
      <w:rFonts w:ascii="Arial" w:hAnsi="Arial"/>
      <w:sz w:val="28"/>
    </w:rPr>
  </w:style>
  <w:style w:type="character" w:customStyle="1" w:styleId="Arial12">
    <w:name w:val="Arial 12"/>
    <w:basedOn w:val="Fuentedeprrafopredeter"/>
    <w:uiPriority w:val="1"/>
    <w:rsid w:val="00DA3863"/>
    <w:rPr>
      <w:rFonts w:ascii="Arial" w:hAnsi="Arial"/>
      <w:sz w:val="24"/>
    </w:rPr>
  </w:style>
  <w:style w:type="character" w:customStyle="1" w:styleId="Arial14Negrita">
    <w:name w:val="Arial 14 Negrita"/>
    <w:basedOn w:val="Fuentedeprrafopredeter"/>
    <w:uiPriority w:val="1"/>
    <w:rsid w:val="00F72325"/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1A1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1C7"/>
  </w:style>
  <w:style w:type="paragraph" w:styleId="Piedepgina">
    <w:name w:val="footer"/>
    <w:basedOn w:val="Normal"/>
    <w:link w:val="PiedepginaCar"/>
    <w:uiPriority w:val="99"/>
    <w:unhideWhenUsed/>
    <w:rsid w:val="001A1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1C7"/>
  </w:style>
  <w:style w:type="character" w:customStyle="1" w:styleId="Arial12Negrita">
    <w:name w:val="Arial 12 Negrita"/>
    <w:basedOn w:val="Fuentedeprrafopredeter"/>
    <w:uiPriority w:val="1"/>
    <w:rsid w:val="00570175"/>
    <w:rPr>
      <w:rFonts w:ascii="Arial" w:hAnsi="Arial"/>
      <w:b/>
      <w:sz w:val="24"/>
    </w:rPr>
  </w:style>
  <w:style w:type="character" w:styleId="Hipervnculo">
    <w:name w:val="Hyperlink"/>
    <w:basedOn w:val="Fuentedeprrafopredeter"/>
    <w:uiPriority w:val="99"/>
    <w:unhideWhenUsed/>
    <w:rsid w:val="00E412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12E5"/>
    <w:rPr>
      <w:color w:val="800080" w:themeColor="followedHyperlink"/>
      <w:u w:val="single"/>
    </w:rPr>
  </w:style>
  <w:style w:type="character" w:customStyle="1" w:styleId="Arial10">
    <w:name w:val="Arial 10"/>
    <w:basedOn w:val="Fuentedeprrafopredeter"/>
    <w:uiPriority w:val="1"/>
    <w:rsid w:val="0097508C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6422EC"/>
    <w:pPr>
      <w:ind w:left="720"/>
      <w:contextualSpacing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7679D1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4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4618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y2iqfc">
    <w:name w:val="y2iqfc"/>
    <w:basedOn w:val="Fuentedeprrafopredeter"/>
    <w:rsid w:val="00124618"/>
  </w:style>
  <w:style w:type="character" w:styleId="Refdecomentario">
    <w:name w:val="annotation reference"/>
    <w:basedOn w:val="Fuentedeprrafopredeter"/>
    <w:uiPriority w:val="99"/>
    <w:semiHidden/>
    <w:unhideWhenUsed/>
    <w:rsid w:val="003D49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49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49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49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49D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D49DE"/>
    <w:pPr>
      <w:spacing w:after="0" w:line="240" w:lineRule="auto"/>
    </w:pPr>
  </w:style>
  <w:style w:type="character" w:customStyle="1" w:styleId="Estilo1">
    <w:name w:val="Estilo1"/>
    <w:basedOn w:val="Fuentedeprrafopredeter"/>
    <w:uiPriority w:val="1"/>
    <w:rsid w:val="002F3CB1"/>
  </w:style>
  <w:style w:type="character" w:customStyle="1" w:styleId="Estilo2">
    <w:name w:val="Estilo2"/>
    <w:basedOn w:val="Fuentedeprrafopredeter"/>
    <w:uiPriority w:val="1"/>
    <w:rsid w:val="00DE0E39"/>
  </w:style>
  <w:style w:type="character" w:customStyle="1" w:styleId="Estilo3">
    <w:name w:val="Estilo3"/>
    <w:basedOn w:val="Fuentedeprrafopredeter"/>
    <w:uiPriority w:val="1"/>
    <w:qFormat/>
    <w:rsid w:val="00DE0E39"/>
    <w:rPr>
      <w:rFonts w:ascii="Arial" w:hAnsi="Arial"/>
      <w:sz w:val="32"/>
    </w:rPr>
  </w:style>
  <w:style w:type="character" w:customStyle="1" w:styleId="Estilo4">
    <w:name w:val="Estilo4"/>
    <w:basedOn w:val="Fuentedeprrafopredeter"/>
    <w:uiPriority w:val="1"/>
    <w:rsid w:val="00DE0E39"/>
    <w:rPr>
      <w:rFonts w:ascii="Arial" w:hAnsi="Arial"/>
      <w:sz w:val="22"/>
    </w:rPr>
  </w:style>
  <w:style w:type="character" w:customStyle="1" w:styleId="Estilo5">
    <w:name w:val="Estilo5"/>
    <w:basedOn w:val="Fuentedeprrafopredeter"/>
    <w:uiPriority w:val="1"/>
    <w:rsid w:val="00726EC8"/>
    <w:rPr>
      <w:rFonts w:ascii="Arial" w:hAnsi="Arial"/>
      <w:sz w:val="22"/>
    </w:rPr>
  </w:style>
  <w:style w:type="character" w:customStyle="1" w:styleId="Estilo6">
    <w:name w:val="Estilo6"/>
    <w:basedOn w:val="Estilo5"/>
    <w:uiPriority w:val="1"/>
    <w:rsid w:val="00726EC8"/>
    <w:rPr>
      <w:rFonts w:ascii="Arial" w:hAnsi="Arial"/>
      <w:sz w:val="22"/>
    </w:rPr>
  </w:style>
  <w:style w:type="character" w:styleId="Textoennegrita">
    <w:name w:val="Strong"/>
    <w:basedOn w:val="Fuentedeprrafopredeter"/>
    <w:uiPriority w:val="22"/>
    <w:qFormat/>
    <w:rsid w:val="00081F8F"/>
    <w:rPr>
      <w:b/>
      <w:bCs/>
    </w:rPr>
  </w:style>
  <w:style w:type="character" w:customStyle="1" w:styleId="fechatesis">
    <w:name w:val="fecha tesis"/>
    <w:basedOn w:val="Estilo6"/>
    <w:uiPriority w:val="1"/>
    <w:rsid w:val="00D0777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.verdugo\Desktop\ivan\PlantillaTrabajosdeTitulac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604201775E48EB9E1B8F62A519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0116-CF11-4FE3-91B1-FF5EF263E7CA}"/>
      </w:docPartPr>
      <w:docPartBody>
        <w:p w:rsidR="00DB5253" w:rsidRDefault="00AF5839" w:rsidP="00AF5839">
          <w:pPr>
            <w:pStyle w:val="95604201775E48EB9E1B8F62A5192B8027"/>
          </w:pPr>
          <w:r w:rsidRPr="003A2C3A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nombre del autor</w:t>
          </w:r>
          <w:r w:rsidRPr="003A2C3A">
            <w:rPr>
              <w:rStyle w:val="Textodelmarcadordeposicin"/>
            </w:rPr>
            <w:t>.</w:t>
          </w:r>
        </w:p>
      </w:docPartBody>
    </w:docPart>
    <w:docPart>
      <w:docPartPr>
        <w:name w:val="E1D3FEFF23864077A8E9715A8D57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769C-B363-4FEE-8E37-61A0D660E4EF}"/>
      </w:docPartPr>
      <w:docPartBody>
        <w:p w:rsidR="00DB5253" w:rsidRDefault="00AF5839" w:rsidP="00AF5839">
          <w:pPr>
            <w:pStyle w:val="E1D3FEFF23864077A8E9715A8D570B5927"/>
          </w:pPr>
          <w:r w:rsidRPr="003A2C3A">
            <w:rPr>
              <w:rStyle w:val="Textodelmarcadordeposicin"/>
              <w:rFonts w:cs="Arial"/>
            </w:rPr>
            <w:t>Ha</w:t>
          </w:r>
          <w:r>
            <w:rPr>
              <w:rStyle w:val="Textodelmarcadordeposicin"/>
              <w:rFonts w:cs="Arial"/>
            </w:rPr>
            <w:t>ga clic aquí para escribir el nombre del docente tutor</w:t>
          </w:r>
          <w:r w:rsidRPr="003A2C3A">
            <w:rPr>
              <w:rStyle w:val="Textodelmarcadordeposicin"/>
              <w:rFonts w:cs="Arial"/>
            </w:rPr>
            <w:t>.</w:t>
          </w:r>
        </w:p>
      </w:docPartBody>
    </w:docPart>
    <w:docPart>
      <w:docPartPr>
        <w:name w:val="07E80FDF9DAF40918E2138ECA231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A682-65B9-42D3-9999-D2DCABEEA8B2}"/>
      </w:docPartPr>
      <w:docPartBody>
        <w:p w:rsidR="00DB5253" w:rsidRDefault="00FA3FD0" w:rsidP="00FA3FD0">
          <w:pPr>
            <w:pStyle w:val="07E80FDF9DAF40918E2138ECA231181E1"/>
          </w:pPr>
          <w:r w:rsidRPr="00C834C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030B03EA064E6EAD218529E6A7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05D6A-2C83-4C9A-940F-11A6ED68A7ED}"/>
      </w:docPartPr>
      <w:docPartBody>
        <w:p w:rsidR="00DB5253" w:rsidRDefault="006F65B1" w:rsidP="006F65B1">
          <w:pPr>
            <w:pStyle w:val="B6030B03EA064E6EAD218529E6A755EE4"/>
          </w:pPr>
          <w:r w:rsidRPr="00C834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4F345B925A48369FA991590CC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83D8-1C87-45B3-8CA5-DEC01547EC1B}"/>
      </w:docPartPr>
      <w:docPartBody>
        <w:p w:rsidR="008904C0" w:rsidRDefault="00AF5839" w:rsidP="00AF5839">
          <w:pPr>
            <w:pStyle w:val="7C4F345B925A48369FA991590CC2073226"/>
          </w:pPr>
          <w:r w:rsidRPr="00313252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nombre del autor</w:t>
          </w:r>
          <w:r w:rsidRPr="00313252">
            <w:rPr>
              <w:rStyle w:val="Textodelmarcadordeposicin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12C5-F89B-4135-8B82-6DF3D1C980DB}"/>
      </w:docPartPr>
      <w:docPartBody>
        <w:p w:rsidR="004C3940" w:rsidRDefault="004C3940">
          <w:r w:rsidRPr="00645BC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50C574E8BD4C4ABB4EA4123588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31F3-1C7C-4E7C-8681-92F9298F3D80}"/>
      </w:docPartPr>
      <w:docPartBody>
        <w:p w:rsidR="00AF5839" w:rsidRDefault="00AF5839" w:rsidP="00AF5839">
          <w:pPr>
            <w:pStyle w:val="ED50C574E8BD4C4ABB4EA4123588A2715"/>
          </w:pPr>
          <w:r w:rsidRPr="00645BC5">
            <w:rPr>
              <w:rStyle w:val="Textodelmarcadordeposicin"/>
            </w:rPr>
            <w:t>Haga clic aquí para</w:t>
          </w:r>
          <w:r>
            <w:rPr>
              <w:rStyle w:val="Textodelmarcadordeposicin"/>
            </w:rPr>
            <w:t xml:space="preserve"> ingresar número ORCID director</w:t>
          </w:r>
          <w:r w:rsidRPr="00645BC5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53"/>
    <w:rsid w:val="000E2016"/>
    <w:rsid w:val="00110247"/>
    <w:rsid w:val="00171BBE"/>
    <w:rsid w:val="004108C1"/>
    <w:rsid w:val="004C3940"/>
    <w:rsid w:val="006F65B1"/>
    <w:rsid w:val="008904C0"/>
    <w:rsid w:val="00A742A8"/>
    <w:rsid w:val="00AE42DD"/>
    <w:rsid w:val="00AF5839"/>
    <w:rsid w:val="00BA7AB8"/>
    <w:rsid w:val="00BF42B4"/>
    <w:rsid w:val="00CF20BD"/>
    <w:rsid w:val="00DB5253"/>
    <w:rsid w:val="00F00D63"/>
    <w:rsid w:val="00F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5839"/>
    <w:rPr>
      <w:color w:val="808080"/>
    </w:rPr>
  </w:style>
  <w:style w:type="paragraph" w:customStyle="1" w:styleId="95604201775E48EB9E1B8F62A5192B80">
    <w:name w:val="95604201775E48EB9E1B8F62A5192B80"/>
    <w:rsid w:val="00DB5253"/>
    <w:pPr>
      <w:spacing w:after="200" w:line="276" w:lineRule="auto"/>
    </w:pPr>
    <w:rPr>
      <w:lang w:val="es-ES" w:eastAsia="es-ES"/>
    </w:rPr>
  </w:style>
  <w:style w:type="paragraph" w:customStyle="1" w:styleId="7F815AE7CA1F440C8D89E56ACD2EFFC2">
    <w:name w:val="7F815AE7CA1F440C8D89E56ACD2EFFC2"/>
    <w:rsid w:val="00DB5253"/>
    <w:pPr>
      <w:spacing w:after="200" w:line="276" w:lineRule="auto"/>
    </w:pPr>
    <w:rPr>
      <w:lang w:val="es-ES" w:eastAsia="es-ES"/>
    </w:rPr>
  </w:style>
  <w:style w:type="paragraph" w:customStyle="1" w:styleId="E1D3FEFF23864077A8E9715A8D570B59">
    <w:name w:val="E1D3FEFF23864077A8E9715A8D570B59"/>
    <w:rsid w:val="00DB5253"/>
    <w:pPr>
      <w:spacing w:after="200" w:line="276" w:lineRule="auto"/>
    </w:pPr>
    <w:rPr>
      <w:lang w:val="es-ES" w:eastAsia="es-ES"/>
    </w:rPr>
  </w:style>
  <w:style w:type="paragraph" w:customStyle="1" w:styleId="07E80FDF9DAF40918E2138ECA231181E">
    <w:name w:val="07E80FDF9DAF40918E2138ECA231181E"/>
    <w:rsid w:val="00DB5253"/>
    <w:pPr>
      <w:spacing w:after="200" w:line="276" w:lineRule="auto"/>
    </w:pPr>
    <w:rPr>
      <w:lang w:val="es-ES" w:eastAsia="es-ES"/>
    </w:rPr>
  </w:style>
  <w:style w:type="paragraph" w:customStyle="1" w:styleId="B6030B03EA064E6EAD218529E6A755EE">
    <w:name w:val="B6030B03EA064E6EAD218529E6A755EE"/>
    <w:rsid w:val="00DB5253"/>
    <w:pPr>
      <w:spacing w:after="200" w:line="276" w:lineRule="auto"/>
    </w:pPr>
    <w:rPr>
      <w:lang w:val="es-ES" w:eastAsia="es-ES"/>
    </w:rPr>
  </w:style>
  <w:style w:type="paragraph" w:customStyle="1" w:styleId="95604201775E48EB9E1B8F62A5192B801">
    <w:name w:val="95604201775E48EB9E1B8F62A5192B801"/>
    <w:rsid w:val="00FA3FD0"/>
    <w:pPr>
      <w:spacing w:after="200" w:line="276" w:lineRule="auto"/>
    </w:pPr>
    <w:rPr>
      <w:lang w:val="es-ES" w:eastAsia="es-ES"/>
    </w:rPr>
  </w:style>
  <w:style w:type="paragraph" w:customStyle="1" w:styleId="7F815AE7CA1F440C8D89E56ACD2EFFC21">
    <w:name w:val="7F815AE7CA1F440C8D89E56ACD2EFFC21"/>
    <w:rsid w:val="00FA3FD0"/>
    <w:pPr>
      <w:spacing w:after="200" w:line="276" w:lineRule="auto"/>
    </w:pPr>
    <w:rPr>
      <w:lang w:val="es-ES" w:eastAsia="es-ES"/>
    </w:rPr>
  </w:style>
  <w:style w:type="paragraph" w:customStyle="1" w:styleId="E1D3FEFF23864077A8E9715A8D570B591">
    <w:name w:val="E1D3FEFF23864077A8E9715A8D570B591"/>
    <w:rsid w:val="00FA3FD0"/>
    <w:pPr>
      <w:spacing w:after="200" w:line="276" w:lineRule="auto"/>
    </w:pPr>
    <w:rPr>
      <w:lang w:val="es-ES" w:eastAsia="es-ES"/>
    </w:rPr>
  </w:style>
  <w:style w:type="paragraph" w:customStyle="1" w:styleId="07E80FDF9DAF40918E2138ECA231181E1">
    <w:name w:val="07E80FDF9DAF40918E2138ECA231181E1"/>
    <w:rsid w:val="00FA3FD0"/>
    <w:pPr>
      <w:spacing w:after="200" w:line="276" w:lineRule="auto"/>
    </w:pPr>
    <w:rPr>
      <w:lang w:val="es-ES" w:eastAsia="es-ES"/>
    </w:rPr>
  </w:style>
  <w:style w:type="paragraph" w:customStyle="1" w:styleId="B6030B03EA064E6EAD218529E6A755EE1">
    <w:name w:val="B6030B03EA064E6EAD218529E6A755EE1"/>
    <w:rsid w:val="00FA3FD0"/>
    <w:pPr>
      <w:spacing w:after="200" w:line="276" w:lineRule="auto"/>
    </w:pPr>
    <w:rPr>
      <w:lang w:val="es-ES" w:eastAsia="es-ES"/>
    </w:rPr>
  </w:style>
  <w:style w:type="paragraph" w:customStyle="1" w:styleId="7C4F345B925A48369FA991590CC20732">
    <w:name w:val="7C4F345B925A48369FA991590CC20732"/>
    <w:rsid w:val="00FA3FD0"/>
  </w:style>
  <w:style w:type="paragraph" w:customStyle="1" w:styleId="E07655BA80F0402A92181E5445C02313">
    <w:name w:val="E07655BA80F0402A92181E5445C02313"/>
    <w:rsid w:val="00FA3FD0"/>
  </w:style>
  <w:style w:type="paragraph" w:customStyle="1" w:styleId="95604201775E48EB9E1B8F62A5192B802">
    <w:name w:val="95604201775E48EB9E1B8F62A5192B802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">
    <w:name w:val="7C4F345B925A48369FA991590CC207321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">
    <w:name w:val="E1D3FEFF23864077A8E9715A8D570B592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6030B03EA064E6EAD218529E6A755EE2">
    <w:name w:val="B6030B03EA064E6EAD218529E6A755EE2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3">
    <w:name w:val="95604201775E48EB9E1B8F62A5192B803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">
    <w:name w:val="7C4F345B925A48369FA991590CC207322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3">
    <w:name w:val="E1D3FEFF23864077A8E9715A8D570B593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6030B03EA064E6EAD218529E6A755EE3">
    <w:name w:val="B6030B03EA064E6EAD218529E6A755EE3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4">
    <w:name w:val="95604201775E48EB9E1B8F62A5192B804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3">
    <w:name w:val="7C4F345B925A48369FA991590CC207323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4">
    <w:name w:val="E1D3FEFF23864077A8E9715A8D570B594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FCD29655A2F4A9A8AB4A8853BFAC273">
    <w:name w:val="BFCD29655A2F4A9A8AB4A8853BFAC273"/>
    <w:rsid w:val="008904C0"/>
  </w:style>
  <w:style w:type="paragraph" w:customStyle="1" w:styleId="95604201775E48EB9E1B8F62A5192B805">
    <w:name w:val="95604201775E48EB9E1B8F62A5192B805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4">
    <w:name w:val="7C4F345B925A48369FA991590CC207324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5">
    <w:name w:val="E1D3FEFF23864077A8E9715A8D570B595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6">
    <w:name w:val="95604201775E48EB9E1B8F62A5192B806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5">
    <w:name w:val="7C4F345B925A48369FA991590CC207325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6">
    <w:name w:val="E1D3FEFF23864077A8E9715A8D570B596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7">
    <w:name w:val="95604201775E48EB9E1B8F62A5192B807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6">
    <w:name w:val="7C4F345B925A48369FA991590CC207326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7">
    <w:name w:val="E1D3FEFF23864077A8E9715A8D570B597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8">
    <w:name w:val="95604201775E48EB9E1B8F62A5192B808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7">
    <w:name w:val="7C4F345B925A48369FA991590CC207327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8">
    <w:name w:val="E1D3FEFF23864077A8E9715A8D570B598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9">
    <w:name w:val="95604201775E48EB9E1B8F62A5192B809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8">
    <w:name w:val="7C4F345B925A48369FA991590CC207328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9">
    <w:name w:val="E1D3FEFF23864077A8E9715A8D570B599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0">
    <w:name w:val="95604201775E48EB9E1B8F62A5192B8010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9">
    <w:name w:val="7C4F345B925A48369FA991590CC207329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0">
    <w:name w:val="E1D3FEFF23864077A8E9715A8D570B5910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1">
    <w:name w:val="95604201775E48EB9E1B8F62A5192B8011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0">
    <w:name w:val="7C4F345B925A48369FA991590CC2073210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1">
    <w:name w:val="E1D3FEFF23864077A8E9715A8D570B5911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2">
    <w:name w:val="95604201775E48EB9E1B8F62A5192B8012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1">
    <w:name w:val="7C4F345B925A48369FA991590CC2073211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2">
    <w:name w:val="E1D3FEFF23864077A8E9715A8D570B5912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3">
    <w:name w:val="95604201775E48EB9E1B8F62A5192B801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2">
    <w:name w:val="7C4F345B925A48369FA991590CC2073212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3">
    <w:name w:val="E1D3FEFF23864077A8E9715A8D570B591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CE58616E91BE418FAFFA720F7B28DDD4">
    <w:name w:val="CE58616E91BE418FAFFA720F7B28DDD4"/>
  </w:style>
  <w:style w:type="paragraph" w:customStyle="1" w:styleId="95604201775E48EB9E1B8F62A5192B8014">
    <w:name w:val="95604201775E48EB9E1B8F62A5192B801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">
    <w:name w:val="A2E856E78C6643758348F7B05FEDCE56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3">
    <w:name w:val="7C4F345B925A48369FA991590CC207321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4">
    <w:name w:val="E1D3FEFF23864077A8E9715A8D570B591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">
    <w:name w:val="B9387473A968411ABCDB91CD4D89CB53"/>
  </w:style>
  <w:style w:type="paragraph" w:customStyle="1" w:styleId="48B291D9412D44C79A9B16A65F508078">
    <w:name w:val="48B291D9412D44C79A9B16A65F508078"/>
  </w:style>
  <w:style w:type="paragraph" w:customStyle="1" w:styleId="95604201775E48EB9E1B8F62A5192B8015">
    <w:name w:val="95604201775E48EB9E1B8F62A5192B8015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1">
    <w:name w:val="A2E856E78C6643758348F7B05FEDCE56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">
    <w:name w:val="842DB04A2CAE4FCC9320C82DF211984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4">
    <w:name w:val="7C4F345B925A48369FA991590CC207321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1">
    <w:name w:val="B9387473A968411ABCDB91CD4D89CB53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1">
    <w:name w:val="48B291D9412D44C79A9B16A65F508078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5">
    <w:name w:val="E1D3FEFF23864077A8E9715A8D570B5915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6">
    <w:name w:val="95604201775E48EB9E1B8F62A5192B8016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2">
    <w:name w:val="A2E856E78C6643758348F7B05FEDCE562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1">
    <w:name w:val="842DB04A2CAE4FCC9320C82DF211984D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5">
    <w:name w:val="7C4F345B925A48369FA991590CC2073215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2">
    <w:name w:val="B9387473A968411ABCDB91CD4D89CB532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2">
    <w:name w:val="48B291D9412D44C79A9B16A65F5080782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6">
    <w:name w:val="E1D3FEFF23864077A8E9715A8D570B5916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7">
    <w:name w:val="95604201775E48EB9E1B8F62A5192B8017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3">
    <w:name w:val="A2E856E78C6643758348F7B05FEDCE56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2">
    <w:name w:val="842DB04A2CAE4FCC9320C82DF211984D2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6">
    <w:name w:val="7C4F345B925A48369FA991590CC2073216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3">
    <w:name w:val="B9387473A968411ABCDB91CD4D89CB53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3">
    <w:name w:val="48B291D9412D44C79A9B16A65F508078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7">
    <w:name w:val="E1D3FEFF23864077A8E9715A8D570B5917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8">
    <w:name w:val="95604201775E48EB9E1B8F62A5192B8018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4">
    <w:name w:val="A2E856E78C6643758348F7B05FEDCE56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3">
    <w:name w:val="842DB04A2CAE4FCC9320C82DF211984D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7">
    <w:name w:val="7C4F345B925A48369FA991590CC2073217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4">
    <w:name w:val="B9387473A968411ABCDB91CD4D89CB53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4">
    <w:name w:val="48B291D9412D44C79A9B16A65F508078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8">
    <w:name w:val="E1D3FEFF23864077A8E9715A8D570B5918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9">
    <w:name w:val="95604201775E48EB9E1B8F62A5192B8019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5">
    <w:name w:val="A2E856E78C6643758348F7B05FEDCE565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4">
    <w:name w:val="842DB04A2CAE4FCC9320C82DF211984D4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8">
    <w:name w:val="7C4F345B925A48369FA991590CC2073218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5">
    <w:name w:val="B9387473A968411ABCDB91CD4D89CB535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5">
    <w:name w:val="48B291D9412D44C79A9B16A65F5080785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9">
    <w:name w:val="E1D3FEFF23864077A8E9715A8D570B5919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">
    <w:name w:val="734F33CD3DEA42D0806013A01763530F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6030B03EA064E6EAD218529E6A755EE4">
    <w:name w:val="B6030B03EA064E6EAD218529E6A755EE4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0">
    <w:name w:val="95604201775E48EB9E1B8F62A5192B8020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6">
    <w:name w:val="A2E856E78C6643758348F7B05FEDCE566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5">
    <w:name w:val="842DB04A2CAE4FCC9320C82DF211984D5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9">
    <w:name w:val="7C4F345B925A48369FA991590CC2073219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6">
    <w:name w:val="B9387473A968411ABCDB91CD4D89CB536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6">
    <w:name w:val="48B291D9412D44C79A9B16A65F5080786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0">
    <w:name w:val="E1D3FEFF23864077A8E9715A8D570B5920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1">
    <w:name w:val="734F33CD3DEA42D0806013A01763530F1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1">
    <w:name w:val="95604201775E48EB9E1B8F62A5192B8021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7">
    <w:name w:val="A2E856E78C6643758348F7B05FEDCE567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6">
    <w:name w:val="842DB04A2CAE4FCC9320C82DF211984D6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0">
    <w:name w:val="7C4F345B925A48369FA991590CC2073220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7">
    <w:name w:val="B9387473A968411ABCDB91CD4D89CB537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7">
    <w:name w:val="48B291D9412D44C79A9B16A65F5080787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1">
    <w:name w:val="E1D3FEFF23864077A8E9715A8D570B5921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2">
    <w:name w:val="734F33CD3DEA42D0806013A01763530F2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2">
    <w:name w:val="95604201775E48EB9E1B8F62A5192B802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8">
    <w:name w:val="A2E856E78C6643758348F7B05FEDCE568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7">
    <w:name w:val="842DB04A2CAE4FCC9320C82DF211984D7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1">
    <w:name w:val="7C4F345B925A48369FA991590CC207322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8">
    <w:name w:val="B9387473A968411ABCDB91CD4D89CB538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8">
    <w:name w:val="48B291D9412D44C79A9B16A65F5080788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2">
    <w:name w:val="E1D3FEFF23864077A8E9715A8D570B592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3">
    <w:name w:val="734F33CD3DEA42D0806013A01763530F3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">
    <w:name w:val="ED50C574E8BD4C4ABB4EA4123588A27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3">
    <w:name w:val="95604201775E48EB9E1B8F62A5192B8023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9">
    <w:name w:val="A2E856E78C6643758348F7B05FEDCE569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8">
    <w:name w:val="842DB04A2CAE4FCC9320C82DF211984D8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2">
    <w:name w:val="7C4F345B925A48369FA991590CC207322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9">
    <w:name w:val="B9387473A968411ABCDB91CD4D89CB539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9">
    <w:name w:val="48B291D9412D44C79A9B16A65F5080789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3">
    <w:name w:val="E1D3FEFF23864077A8E9715A8D570B5923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4">
    <w:name w:val="734F33CD3DEA42D0806013A01763530F4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1">
    <w:name w:val="ED50C574E8BD4C4ABB4EA4123588A271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4">
    <w:name w:val="95604201775E48EB9E1B8F62A5192B8024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10">
    <w:name w:val="A2E856E78C6643758348F7B05FEDCE5610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9">
    <w:name w:val="842DB04A2CAE4FCC9320C82DF211984D9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3">
    <w:name w:val="7C4F345B925A48369FA991590CC2073223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10">
    <w:name w:val="B9387473A968411ABCDB91CD4D89CB5310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10">
    <w:name w:val="48B291D9412D44C79A9B16A65F50807810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4">
    <w:name w:val="E1D3FEFF23864077A8E9715A8D570B5924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5">
    <w:name w:val="734F33CD3DEA42D0806013A01763530F5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2">
    <w:name w:val="ED50C574E8BD4C4ABB4EA4123588A271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5">
    <w:name w:val="95604201775E48EB9E1B8F62A5192B8025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11">
    <w:name w:val="A2E856E78C6643758348F7B05FEDCE561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10">
    <w:name w:val="842DB04A2CAE4FCC9320C82DF211984D10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4">
    <w:name w:val="7C4F345B925A48369FA991590CC2073224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11">
    <w:name w:val="B9387473A968411ABCDB91CD4D89CB531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11">
    <w:name w:val="48B291D9412D44C79A9B16A65F5080781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5">
    <w:name w:val="E1D3FEFF23864077A8E9715A8D570B5925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6">
    <w:name w:val="734F33CD3DEA42D0806013A01763530F6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3">
    <w:name w:val="ED50C574E8BD4C4ABB4EA4123588A2713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6">
    <w:name w:val="95604201775E48EB9E1B8F62A5192B8026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12">
    <w:name w:val="A2E856E78C6643758348F7B05FEDCE561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11">
    <w:name w:val="842DB04A2CAE4FCC9320C82DF211984D1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5">
    <w:name w:val="7C4F345B925A48369FA991590CC2073225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12">
    <w:name w:val="B9387473A968411ABCDB91CD4D89CB531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12">
    <w:name w:val="48B291D9412D44C79A9B16A65F5080781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6">
    <w:name w:val="E1D3FEFF23864077A8E9715A8D570B5926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7">
    <w:name w:val="734F33CD3DEA42D0806013A01763530F7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4">
    <w:name w:val="ED50C574E8BD4C4ABB4EA4123588A2714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7">
    <w:name w:val="95604201775E48EB9E1B8F62A5192B8027"/>
    <w:rsid w:val="00AF5839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6">
    <w:name w:val="7C4F345B925A48369FA991590CC2073226"/>
    <w:rsid w:val="00AF5839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13">
    <w:name w:val="48B291D9412D44C79A9B16A65F50807813"/>
    <w:rsid w:val="00AF5839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7">
    <w:name w:val="E1D3FEFF23864077A8E9715A8D570B5927"/>
    <w:rsid w:val="00AF5839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8">
    <w:name w:val="734F33CD3DEA42D0806013A01763530F8"/>
    <w:rsid w:val="00AF5839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5">
    <w:name w:val="ED50C574E8BD4C4ABB4EA4123588A2715"/>
    <w:rsid w:val="00AF5839"/>
    <w:pPr>
      <w:spacing w:after="200" w:line="276" w:lineRule="auto"/>
    </w:pPr>
    <w:rPr>
      <w:rFonts w:ascii="Arial" w:hAnsi="Arial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5839"/>
    <w:rPr>
      <w:color w:val="808080"/>
    </w:rPr>
  </w:style>
  <w:style w:type="paragraph" w:customStyle="1" w:styleId="95604201775E48EB9E1B8F62A5192B80">
    <w:name w:val="95604201775E48EB9E1B8F62A5192B80"/>
    <w:rsid w:val="00DB5253"/>
    <w:pPr>
      <w:spacing w:after="200" w:line="276" w:lineRule="auto"/>
    </w:pPr>
    <w:rPr>
      <w:lang w:val="es-ES" w:eastAsia="es-ES"/>
    </w:rPr>
  </w:style>
  <w:style w:type="paragraph" w:customStyle="1" w:styleId="7F815AE7CA1F440C8D89E56ACD2EFFC2">
    <w:name w:val="7F815AE7CA1F440C8D89E56ACD2EFFC2"/>
    <w:rsid w:val="00DB5253"/>
    <w:pPr>
      <w:spacing w:after="200" w:line="276" w:lineRule="auto"/>
    </w:pPr>
    <w:rPr>
      <w:lang w:val="es-ES" w:eastAsia="es-ES"/>
    </w:rPr>
  </w:style>
  <w:style w:type="paragraph" w:customStyle="1" w:styleId="E1D3FEFF23864077A8E9715A8D570B59">
    <w:name w:val="E1D3FEFF23864077A8E9715A8D570B59"/>
    <w:rsid w:val="00DB5253"/>
    <w:pPr>
      <w:spacing w:after="200" w:line="276" w:lineRule="auto"/>
    </w:pPr>
    <w:rPr>
      <w:lang w:val="es-ES" w:eastAsia="es-ES"/>
    </w:rPr>
  </w:style>
  <w:style w:type="paragraph" w:customStyle="1" w:styleId="07E80FDF9DAF40918E2138ECA231181E">
    <w:name w:val="07E80FDF9DAF40918E2138ECA231181E"/>
    <w:rsid w:val="00DB5253"/>
    <w:pPr>
      <w:spacing w:after="200" w:line="276" w:lineRule="auto"/>
    </w:pPr>
    <w:rPr>
      <w:lang w:val="es-ES" w:eastAsia="es-ES"/>
    </w:rPr>
  </w:style>
  <w:style w:type="paragraph" w:customStyle="1" w:styleId="B6030B03EA064E6EAD218529E6A755EE">
    <w:name w:val="B6030B03EA064E6EAD218529E6A755EE"/>
    <w:rsid w:val="00DB5253"/>
    <w:pPr>
      <w:spacing w:after="200" w:line="276" w:lineRule="auto"/>
    </w:pPr>
    <w:rPr>
      <w:lang w:val="es-ES" w:eastAsia="es-ES"/>
    </w:rPr>
  </w:style>
  <w:style w:type="paragraph" w:customStyle="1" w:styleId="95604201775E48EB9E1B8F62A5192B801">
    <w:name w:val="95604201775E48EB9E1B8F62A5192B801"/>
    <w:rsid w:val="00FA3FD0"/>
    <w:pPr>
      <w:spacing w:after="200" w:line="276" w:lineRule="auto"/>
    </w:pPr>
    <w:rPr>
      <w:lang w:val="es-ES" w:eastAsia="es-ES"/>
    </w:rPr>
  </w:style>
  <w:style w:type="paragraph" w:customStyle="1" w:styleId="7F815AE7CA1F440C8D89E56ACD2EFFC21">
    <w:name w:val="7F815AE7CA1F440C8D89E56ACD2EFFC21"/>
    <w:rsid w:val="00FA3FD0"/>
    <w:pPr>
      <w:spacing w:after="200" w:line="276" w:lineRule="auto"/>
    </w:pPr>
    <w:rPr>
      <w:lang w:val="es-ES" w:eastAsia="es-ES"/>
    </w:rPr>
  </w:style>
  <w:style w:type="paragraph" w:customStyle="1" w:styleId="E1D3FEFF23864077A8E9715A8D570B591">
    <w:name w:val="E1D3FEFF23864077A8E9715A8D570B591"/>
    <w:rsid w:val="00FA3FD0"/>
    <w:pPr>
      <w:spacing w:after="200" w:line="276" w:lineRule="auto"/>
    </w:pPr>
    <w:rPr>
      <w:lang w:val="es-ES" w:eastAsia="es-ES"/>
    </w:rPr>
  </w:style>
  <w:style w:type="paragraph" w:customStyle="1" w:styleId="07E80FDF9DAF40918E2138ECA231181E1">
    <w:name w:val="07E80FDF9DAF40918E2138ECA231181E1"/>
    <w:rsid w:val="00FA3FD0"/>
    <w:pPr>
      <w:spacing w:after="200" w:line="276" w:lineRule="auto"/>
    </w:pPr>
    <w:rPr>
      <w:lang w:val="es-ES" w:eastAsia="es-ES"/>
    </w:rPr>
  </w:style>
  <w:style w:type="paragraph" w:customStyle="1" w:styleId="B6030B03EA064E6EAD218529E6A755EE1">
    <w:name w:val="B6030B03EA064E6EAD218529E6A755EE1"/>
    <w:rsid w:val="00FA3FD0"/>
    <w:pPr>
      <w:spacing w:after="200" w:line="276" w:lineRule="auto"/>
    </w:pPr>
    <w:rPr>
      <w:lang w:val="es-ES" w:eastAsia="es-ES"/>
    </w:rPr>
  </w:style>
  <w:style w:type="paragraph" w:customStyle="1" w:styleId="7C4F345B925A48369FA991590CC20732">
    <w:name w:val="7C4F345B925A48369FA991590CC20732"/>
    <w:rsid w:val="00FA3FD0"/>
  </w:style>
  <w:style w:type="paragraph" w:customStyle="1" w:styleId="E07655BA80F0402A92181E5445C02313">
    <w:name w:val="E07655BA80F0402A92181E5445C02313"/>
    <w:rsid w:val="00FA3FD0"/>
  </w:style>
  <w:style w:type="paragraph" w:customStyle="1" w:styleId="95604201775E48EB9E1B8F62A5192B802">
    <w:name w:val="95604201775E48EB9E1B8F62A5192B802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">
    <w:name w:val="7C4F345B925A48369FA991590CC207321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">
    <w:name w:val="E1D3FEFF23864077A8E9715A8D570B592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6030B03EA064E6EAD218529E6A755EE2">
    <w:name w:val="B6030B03EA064E6EAD218529E6A755EE2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3">
    <w:name w:val="95604201775E48EB9E1B8F62A5192B803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">
    <w:name w:val="7C4F345B925A48369FA991590CC207322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3">
    <w:name w:val="E1D3FEFF23864077A8E9715A8D570B593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6030B03EA064E6EAD218529E6A755EE3">
    <w:name w:val="B6030B03EA064E6EAD218529E6A755EE3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4">
    <w:name w:val="95604201775E48EB9E1B8F62A5192B804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3">
    <w:name w:val="7C4F345B925A48369FA991590CC207323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4">
    <w:name w:val="E1D3FEFF23864077A8E9715A8D570B594"/>
    <w:rsid w:val="00FA3FD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FCD29655A2F4A9A8AB4A8853BFAC273">
    <w:name w:val="BFCD29655A2F4A9A8AB4A8853BFAC273"/>
    <w:rsid w:val="008904C0"/>
  </w:style>
  <w:style w:type="paragraph" w:customStyle="1" w:styleId="95604201775E48EB9E1B8F62A5192B805">
    <w:name w:val="95604201775E48EB9E1B8F62A5192B805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4">
    <w:name w:val="7C4F345B925A48369FA991590CC207324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5">
    <w:name w:val="E1D3FEFF23864077A8E9715A8D570B595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6">
    <w:name w:val="95604201775E48EB9E1B8F62A5192B806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5">
    <w:name w:val="7C4F345B925A48369FA991590CC207325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6">
    <w:name w:val="E1D3FEFF23864077A8E9715A8D570B596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7">
    <w:name w:val="95604201775E48EB9E1B8F62A5192B807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6">
    <w:name w:val="7C4F345B925A48369FA991590CC207326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7">
    <w:name w:val="E1D3FEFF23864077A8E9715A8D570B597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8">
    <w:name w:val="95604201775E48EB9E1B8F62A5192B808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7">
    <w:name w:val="7C4F345B925A48369FA991590CC207327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8">
    <w:name w:val="E1D3FEFF23864077A8E9715A8D570B598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9">
    <w:name w:val="95604201775E48EB9E1B8F62A5192B809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8">
    <w:name w:val="7C4F345B925A48369FA991590CC207328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9">
    <w:name w:val="E1D3FEFF23864077A8E9715A8D570B599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0">
    <w:name w:val="95604201775E48EB9E1B8F62A5192B8010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9">
    <w:name w:val="7C4F345B925A48369FA991590CC207329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0">
    <w:name w:val="E1D3FEFF23864077A8E9715A8D570B5910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1">
    <w:name w:val="95604201775E48EB9E1B8F62A5192B8011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0">
    <w:name w:val="7C4F345B925A48369FA991590CC2073210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1">
    <w:name w:val="E1D3FEFF23864077A8E9715A8D570B5911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2">
    <w:name w:val="95604201775E48EB9E1B8F62A5192B8012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1">
    <w:name w:val="7C4F345B925A48369FA991590CC2073211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2">
    <w:name w:val="E1D3FEFF23864077A8E9715A8D570B5912"/>
    <w:rsid w:val="004C3940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3">
    <w:name w:val="95604201775E48EB9E1B8F62A5192B801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2">
    <w:name w:val="7C4F345B925A48369FA991590CC2073212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3">
    <w:name w:val="E1D3FEFF23864077A8E9715A8D570B591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CE58616E91BE418FAFFA720F7B28DDD4">
    <w:name w:val="CE58616E91BE418FAFFA720F7B28DDD4"/>
  </w:style>
  <w:style w:type="paragraph" w:customStyle="1" w:styleId="95604201775E48EB9E1B8F62A5192B8014">
    <w:name w:val="95604201775E48EB9E1B8F62A5192B801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">
    <w:name w:val="A2E856E78C6643758348F7B05FEDCE56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3">
    <w:name w:val="7C4F345B925A48369FA991590CC207321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4">
    <w:name w:val="E1D3FEFF23864077A8E9715A8D570B591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">
    <w:name w:val="B9387473A968411ABCDB91CD4D89CB53"/>
  </w:style>
  <w:style w:type="paragraph" w:customStyle="1" w:styleId="48B291D9412D44C79A9B16A65F508078">
    <w:name w:val="48B291D9412D44C79A9B16A65F508078"/>
  </w:style>
  <w:style w:type="paragraph" w:customStyle="1" w:styleId="95604201775E48EB9E1B8F62A5192B8015">
    <w:name w:val="95604201775E48EB9E1B8F62A5192B8015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1">
    <w:name w:val="A2E856E78C6643758348F7B05FEDCE56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">
    <w:name w:val="842DB04A2CAE4FCC9320C82DF211984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4">
    <w:name w:val="7C4F345B925A48369FA991590CC207321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1">
    <w:name w:val="B9387473A968411ABCDB91CD4D89CB53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1">
    <w:name w:val="48B291D9412D44C79A9B16A65F508078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5">
    <w:name w:val="E1D3FEFF23864077A8E9715A8D570B5915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6">
    <w:name w:val="95604201775E48EB9E1B8F62A5192B8016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2">
    <w:name w:val="A2E856E78C6643758348F7B05FEDCE562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1">
    <w:name w:val="842DB04A2CAE4FCC9320C82DF211984D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5">
    <w:name w:val="7C4F345B925A48369FA991590CC2073215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2">
    <w:name w:val="B9387473A968411ABCDB91CD4D89CB532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2">
    <w:name w:val="48B291D9412D44C79A9B16A65F5080782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6">
    <w:name w:val="E1D3FEFF23864077A8E9715A8D570B5916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7">
    <w:name w:val="95604201775E48EB9E1B8F62A5192B8017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3">
    <w:name w:val="A2E856E78C6643758348F7B05FEDCE56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2">
    <w:name w:val="842DB04A2CAE4FCC9320C82DF211984D2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6">
    <w:name w:val="7C4F345B925A48369FA991590CC2073216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3">
    <w:name w:val="B9387473A968411ABCDB91CD4D89CB53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3">
    <w:name w:val="48B291D9412D44C79A9B16A65F508078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7">
    <w:name w:val="E1D3FEFF23864077A8E9715A8D570B5917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8">
    <w:name w:val="95604201775E48EB9E1B8F62A5192B8018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4">
    <w:name w:val="A2E856E78C6643758348F7B05FEDCE56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3">
    <w:name w:val="842DB04A2CAE4FCC9320C82DF211984D3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7">
    <w:name w:val="7C4F345B925A48369FA991590CC2073217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4">
    <w:name w:val="B9387473A968411ABCDB91CD4D89CB53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4">
    <w:name w:val="48B291D9412D44C79A9B16A65F5080784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8">
    <w:name w:val="E1D3FEFF23864077A8E9715A8D570B5918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19">
    <w:name w:val="95604201775E48EB9E1B8F62A5192B8019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5">
    <w:name w:val="A2E856E78C6643758348F7B05FEDCE565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4">
    <w:name w:val="842DB04A2CAE4FCC9320C82DF211984D4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8">
    <w:name w:val="7C4F345B925A48369FA991590CC2073218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5">
    <w:name w:val="B9387473A968411ABCDB91CD4D89CB535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5">
    <w:name w:val="48B291D9412D44C79A9B16A65F5080785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19">
    <w:name w:val="E1D3FEFF23864077A8E9715A8D570B5919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">
    <w:name w:val="734F33CD3DEA42D0806013A01763530F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6030B03EA064E6EAD218529E6A755EE4">
    <w:name w:val="B6030B03EA064E6EAD218529E6A755EE4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0">
    <w:name w:val="95604201775E48EB9E1B8F62A5192B8020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6">
    <w:name w:val="A2E856E78C6643758348F7B05FEDCE566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5">
    <w:name w:val="842DB04A2CAE4FCC9320C82DF211984D5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19">
    <w:name w:val="7C4F345B925A48369FA991590CC2073219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6">
    <w:name w:val="B9387473A968411ABCDB91CD4D89CB536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6">
    <w:name w:val="48B291D9412D44C79A9B16A65F5080786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0">
    <w:name w:val="E1D3FEFF23864077A8E9715A8D570B5920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1">
    <w:name w:val="734F33CD3DEA42D0806013A01763530F1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1">
    <w:name w:val="95604201775E48EB9E1B8F62A5192B8021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7">
    <w:name w:val="A2E856E78C6643758348F7B05FEDCE567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6">
    <w:name w:val="842DB04A2CAE4FCC9320C82DF211984D6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0">
    <w:name w:val="7C4F345B925A48369FA991590CC2073220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7">
    <w:name w:val="B9387473A968411ABCDB91CD4D89CB537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7">
    <w:name w:val="48B291D9412D44C79A9B16A65F5080787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1">
    <w:name w:val="E1D3FEFF23864077A8E9715A8D570B5921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2">
    <w:name w:val="734F33CD3DEA42D0806013A01763530F2"/>
    <w:rsid w:val="006F65B1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2">
    <w:name w:val="95604201775E48EB9E1B8F62A5192B802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8">
    <w:name w:val="A2E856E78C6643758348F7B05FEDCE568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7">
    <w:name w:val="842DB04A2CAE4FCC9320C82DF211984D7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1">
    <w:name w:val="7C4F345B925A48369FA991590CC207322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8">
    <w:name w:val="B9387473A968411ABCDB91CD4D89CB538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8">
    <w:name w:val="48B291D9412D44C79A9B16A65F5080788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2">
    <w:name w:val="E1D3FEFF23864077A8E9715A8D570B592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3">
    <w:name w:val="734F33CD3DEA42D0806013A01763530F3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">
    <w:name w:val="ED50C574E8BD4C4ABB4EA4123588A27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3">
    <w:name w:val="95604201775E48EB9E1B8F62A5192B8023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9">
    <w:name w:val="A2E856E78C6643758348F7B05FEDCE569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8">
    <w:name w:val="842DB04A2CAE4FCC9320C82DF211984D8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2">
    <w:name w:val="7C4F345B925A48369FA991590CC207322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9">
    <w:name w:val="B9387473A968411ABCDB91CD4D89CB539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9">
    <w:name w:val="48B291D9412D44C79A9B16A65F5080789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3">
    <w:name w:val="E1D3FEFF23864077A8E9715A8D570B5923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4">
    <w:name w:val="734F33CD3DEA42D0806013A01763530F4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1">
    <w:name w:val="ED50C574E8BD4C4ABB4EA4123588A271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4">
    <w:name w:val="95604201775E48EB9E1B8F62A5192B8024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10">
    <w:name w:val="A2E856E78C6643758348F7B05FEDCE5610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9">
    <w:name w:val="842DB04A2CAE4FCC9320C82DF211984D9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3">
    <w:name w:val="7C4F345B925A48369FA991590CC2073223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10">
    <w:name w:val="B9387473A968411ABCDB91CD4D89CB5310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10">
    <w:name w:val="48B291D9412D44C79A9B16A65F50807810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4">
    <w:name w:val="E1D3FEFF23864077A8E9715A8D570B5924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5">
    <w:name w:val="734F33CD3DEA42D0806013A01763530F5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2">
    <w:name w:val="ED50C574E8BD4C4ABB4EA4123588A271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5">
    <w:name w:val="95604201775E48EB9E1B8F62A5192B8025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11">
    <w:name w:val="A2E856E78C6643758348F7B05FEDCE561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10">
    <w:name w:val="842DB04A2CAE4FCC9320C82DF211984D10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4">
    <w:name w:val="7C4F345B925A48369FA991590CC2073224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11">
    <w:name w:val="B9387473A968411ABCDB91CD4D89CB531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11">
    <w:name w:val="48B291D9412D44C79A9B16A65F5080781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5">
    <w:name w:val="E1D3FEFF23864077A8E9715A8D570B5925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6">
    <w:name w:val="734F33CD3DEA42D0806013A01763530F6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3">
    <w:name w:val="ED50C574E8BD4C4ABB4EA4123588A2713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6">
    <w:name w:val="95604201775E48EB9E1B8F62A5192B8026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A2E856E78C6643758348F7B05FEDCE5612">
    <w:name w:val="A2E856E78C6643758348F7B05FEDCE561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842DB04A2CAE4FCC9320C82DF211984D11">
    <w:name w:val="842DB04A2CAE4FCC9320C82DF211984D11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5">
    <w:name w:val="7C4F345B925A48369FA991590CC2073225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B9387473A968411ABCDB91CD4D89CB5312">
    <w:name w:val="B9387473A968411ABCDB91CD4D89CB531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12">
    <w:name w:val="48B291D9412D44C79A9B16A65F50807812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6">
    <w:name w:val="E1D3FEFF23864077A8E9715A8D570B5926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7">
    <w:name w:val="734F33CD3DEA42D0806013A01763530F7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4">
    <w:name w:val="ED50C574E8BD4C4ABB4EA4123588A2714"/>
    <w:rsid w:val="00CF20BD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95604201775E48EB9E1B8F62A5192B8027">
    <w:name w:val="95604201775E48EB9E1B8F62A5192B8027"/>
    <w:rsid w:val="00AF5839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C4F345B925A48369FA991590CC2073226">
    <w:name w:val="7C4F345B925A48369FA991590CC2073226"/>
    <w:rsid w:val="00AF5839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48B291D9412D44C79A9B16A65F50807813">
    <w:name w:val="48B291D9412D44C79A9B16A65F50807813"/>
    <w:rsid w:val="00AF5839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1D3FEFF23864077A8E9715A8D570B5927">
    <w:name w:val="E1D3FEFF23864077A8E9715A8D570B5927"/>
    <w:rsid w:val="00AF5839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734F33CD3DEA42D0806013A01763530F8">
    <w:name w:val="734F33CD3DEA42D0806013A01763530F8"/>
    <w:rsid w:val="00AF5839"/>
    <w:pPr>
      <w:spacing w:after="200" w:line="276" w:lineRule="auto"/>
    </w:pPr>
    <w:rPr>
      <w:rFonts w:ascii="Arial" w:hAnsi="Arial"/>
      <w:lang w:val="es-ES" w:eastAsia="es-ES"/>
    </w:rPr>
  </w:style>
  <w:style w:type="paragraph" w:customStyle="1" w:styleId="ED50C574E8BD4C4ABB4EA4123588A2715">
    <w:name w:val="ED50C574E8BD4C4ABB4EA4123588A2715"/>
    <w:rsid w:val="00AF5839"/>
    <w:pPr>
      <w:spacing w:after="200" w:line="276" w:lineRule="auto"/>
    </w:pPr>
    <w:rPr>
      <w:rFonts w:ascii="Arial" w:hAnsi="Arial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9A9A-4C29-41F5-8C1B-04A7508B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PlantillaTrabajosdeTitulacion</Template>
  <TotalTime>1</TotalTime>
  <Pages>7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MARCELO VERDUGO BRAVO</dc:creator>
  <cp:lastModifiedBy>MARIA DEL MONSERRATH SOLANO PALACIOS</cp:lastModifiedBy>
  <cp:revision>2</cp:revision>
  <cp:lastPrinted>2022-11-23T17:26:00Z</cp:lastPrinted>
  <dcterms:created xsi:type="dcterms:W3CDTF">2023-01-31T14:17:00Z</dcterms:created>
  <dcterms:modified xsi:type="dcterms:W3CDTF">2023-01-31T14:17:00Z</dcterms:modified>
</cp:coreProperties>
</file>