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37" w:rsidRDefault="00251537" w:rsidP="004A7F52">
      <w:pPr>
        <w:jc w:val="center"/>
        <w:rPr>
          <w:rStyle w:val="Arial18negrita"/>
        </w:rPr>
      </w:pPr>
      <w:sdt>
        <w:sdtPr>
          <w:rPr>
            <w:rFonts w:ascii="Arial" w:hAnsi="Arial"/>
            <w:b/>
            <w:sz w:val="36"/>
          </w:rPr>
          <w:alias w:val="Escudo"/>
          <w:tag w:val="Escudo"/>
          <w:id w:val="14523023"/>
          <w:lock w:val="sdtLocked"/>
          <w:picture/>
        </w:sdtPr>
        <w:sdtEndPr>
          <w:rPr>
            <w:rFonts w:asciiTheme="minorHAnsi" w:hAnsiTheme="minorHAnsi"/>
            <w:b w:val="0"/>
            <w:sz w:val="22"/>
          </w:rPr>
        </w:sdtEndPr>
        <w:sdtContent>
          <w:r w:rsidR="004A7F52">
            <w:rPr>
              <w:rFonts w:ascii="Arial" w:hAnsi="Arial"/>
              <w:b/>
              <w:noProof/>
              <w:sz w:val="36"/>
              <w:lang w:val="es-EC" w:eastAsia="es-EC"/>
            </w:rPr>
            <w:drawing>
              <wp:inline distT="0" distB="0" distL="0" distR="0">
                <wp:extent cx="3988277" cy="12573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535" cy="126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Style w:val="Arial14"/>
        </w:rPr>
        <w:alias w:val="Ingrese la facultad a la que pertenece"/>
        <w:tag w:val="Ingrese la facultad a la que pertenece"/>
        <w:id w:val="14523028"/>
        <w:lock w:val="sdtLocked"/>
        <w:comboBox>
          <w:listItem w:value="Elija un elemento."/>
          <w:listItem w:displayText="Facultad de Arquitectura y Urbanismo" w:value="Facultad de Arquitectura y Urbanismo"/>
          <w:listItem w:displayText="Facultad de Ciencias de la Hospitalidad" w:value="Facultad de Ciencias de la Hospitalidad"/>
          <w:listItem w:displayText="Facultad de Filosofía, Letras y Ciencias de la Educación" w:value="Facultad de Filosofía, Letras y Ciencias de la Educación"/>
          <w:listItem w:displayText="Facultad de Odontología" w:value="Facultad de Odontología"/>
          <w:listItem w:displayText="Facultad de Artes" w:value="Facultad de Artes"/>
          <w:listItem w:displayText="Facultad de Ciencias Económicas y Administrativas" w:value="Facultad de Ciencias Económicas y Administrativas"/>
          <w:listItem w:displayText="Facultad de Ingeniería" w:value="Facultad de Ingeniería"/>
          <w:listItem w:displayText="Facultad de Psicología" w:value="Facultad de Psicología"/>
          <w:listItem w:displayText="Facultad de Ciencias Agropecuarias" w:value="Facultad de Ciencias Agropecuarias"/>
          <w:listItem w:displayText="Facultad de Ciencias Médicas" w:value="Facultad de Ciencias Médicas"/>
          <w:listItem w:displayText="Facultad de Ciencias Químicas" w:value="Facultad de Ciencias Químicas"/>
          <w:listItem w:displayText="Facultad de Jurisprudencia y Ciencias Políticas y Sociales" w:value="Facultad de Jurisprudencia y Ciencias Políticas y Sociales"/>
        </w:comboBox>
      </w:sdtPr>
      <w:sdtEndPr>
        <w:rPr>
          <w:rStyle w:val="Arial14"/>
        </w:rPr>
      </w:sdtEndPr>
      <w:sdtContent>
        <w:p w:rsidR="00261F66" w:rsidRDefault="001B55F6" w:rsidP="005E4668">
          <w:pPr>
            <w:jc w:val="center"/>
            <w:rPr>
              <w:rStyle w:val="Arial14"/>
            </w:rPr>
          </w:pPr>
          <w:r w:rsidRPr="00EB5507">
            <w:rPr>
              <w:rStyle w:val="Arial14"/>
            </w:rPr>
            <w:t>Despliegue y seleccione su Facultad</w:t>
          </w:r>
        </w:p>
      </w:sdtContent>
    </w:sdt>
    <w:sdt>
      <w:sdtPr>
        <w:rPr>
          <w:rStyle w:val="Arial14"/>
        </w:rPr>
        <w:alias w:val="Ingrese la Carrera o Maestrría utilice mayúsculas y minúsculas"/>
        <w:tag w:val="Ingrese la Carrera o Maestrría"/>
        <w:id w:val="14523030"/>
        <w:lock w:val="sdtLocked"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261F66" w:rsidRDefault="00C3553F" w:rsidP="00C3553F">
          <w:pPr>
            <w:jc w:val="center"/>
          </w:pPr>
          <w:r>
            <w:rPr>
              <w:rStyle w:val="Arial14"/>
            </w:rPr>
            <w:t>Carrera de o Maestría en</w:t>
          </w:r>
        </w:p>
      </w:sdtContent>
    </w:sdt>
    <w:sdt>
      <w:sdtPr>
        <w:rPr>
          <w:rStyle w:val="Arial12"/>
          <w:rFonts w:asciiTheme="minorHAnsi" w:hAnsiTheme="minorHAnsi" w:cstheme="minorHAnsi"/>
          <w:sz w:val="28"/>
        </w:rPr>
        <w:alias w:val="Título de trabajo"/>
        <w:tag w:val="Ingrese el título de su "/>
        <w:id w:val="14523039"/>
        <w:lock w:val="sdtLocked"/>
      </w:sdtPr>
      <w:sdtEndPr>
        <w:rPr>
          <w:rStyle w:val="Fuentedeprrafopredeter"/>
          <w:sz w:val="32"/>
        </w:rPr>
      </w:sdtEndPr>
      <w:sdtContent>
        <w:p w:rsidR="00DA3863" w:rsidRPr="00EB5507" w:rsidRDefault="00852AD4" w:rsidP="00C3553F">
          <w:pPr>
            <w:jc w:val="center"/>
            <w:rPr>
              <w:rStyle w:val="Arial12"/>
              <w:rFonts w:asciiTheme="minorHAnsi" w:hAnsiTheme="minorHAnsi" w:cstheme="minorHAnsi"/>
              <w:sz w:val="28"/>
            </w:rPr>
          </w:pPr>
          <w:r w:rsidRPr="00EB5507">
            <w:rPr>
              <w:rStyle w:val="Textodelmarcadordeposicin"/>
              <w:rFonts w:cstheme="minorHAnsi"/>
              <w:color w:val="auto"/>
              <w:sz w:val="24"/>
            </w:rPr>
            <w:t>Escriba</w:t>
          </w:r>
          <w:r w:rsidR="001B55F6" w:rsidRPr="00EB5507">
            <w:rPr>
              <w:rStyle w:val="Textodelmarcadordeposicin"/>
              <w:rFonts w:cstheme="minorHAnsi"/>
              <w:color w:val="auto"/>
              <w:sz w:val="24"/>
            </w:rPr>
            <w:t xml:space="preserve"> aquí</w:t>
          </w:r>
          <w:r w:rsidR="00EB5507" w:rsidRPr="00EB5507">
            <w:rPr>
              <w:rStyle w:val="Textodelmarcadordeposicin"/>
              <w:rFonts w:cstheme="minorHAnsi"/>
              <w:color w:val="auto"/>
              <w:sz w:val="24"/>
            </w:rPr>
            <w:t xml:space="preserve"> </w:t>
          </w:r>
          <w:r w:rsidR="001B55F6" w:rsidRPr="00EB5507">
            <w:rPr>
              <w:rStyle w:val="Textodelmarcadordeposicin"/>
              <w:rFonts w:cstheme="minorHAnsi"/>
              <w:color w:val="auto"/>
              <w:sz w:val="24"/>
            </w:rPr>
            <w:t>el</w:t>
          </w:r>
          <w:r w:rsidR="00EB5507" w:rsidRPr="00EB5507">
            <w:rPr>
              <w:rStyle w:val="Textodelmarcadordeposicin"/>
              <w:rFonts w:cstheme="minorHAnsi"/>
              <w:color w:val="auto"/>
              <w:sz w:val="24"/>
            </w:rPr>
            <w:t xml:space="preserve"> </w:t>
          </w:r>
          <w:r w:rsidR="001B55F6" w:rsidRPr="00EB5507">
            <w:rPr>
              <w:rStyle w:val="Textodelmarcadordeposicin"/>
              <w:rFonts w:cstheme="minorHAnsi"/>
              <w:color w:val="auto"/>
              <w:sz w:val="24"/>
            </w:rPr>
            <w:t>título</w:t>
          </w:r>
          <w:r w:rsidR="00EB5507" w:rsidRPr="00EB5507">
            <w:rPr>
              <w:rStyle w:val="Textodelmarcadordeposicin"/>
              <w:rFonts w:cstheme="minorHAnsi"/>
              <w:color w:val="auto"/>
              <w:sz w:val="24"/>
            </w:rPr>
            <w:t xml:space="preserve"> de su trabajo </w:t>
          </w:r>
          <w:r w:rsidR="00EB5507" w:rsidRPr="00B6028C">
            <w:rPr>
              <w:rStyle w:val="Textodelmarcadordeposicin"/>
              <w:rFonts w:cstheme="minorHAnsi"/>
              <w:color w:val="auto"/>
              <w:sz w:val="24"/>
            </w:rPr>
            <w:t>(revise ortografía y use mayúsculas cuando el caso amerite)</w:t>
          </w:r>
        </w:p>
      </w:sdtContent>
    </w:sdt>
    <w:sdt>
      <w:sdtPr>
        <w:rPr>
          <w:rFonts w:ascii="Arial" w:hAnsi="Arial"/>
          <w:color w:val="808080"/>
          <w:sz w:val="28"/>
        </w:rPr>
        <w:alias w:val="Grado académico que se otorga utilice mayúsculas y minúsculas"/>
        <w:tag w:val="Grado académico que se otorga utilice mayúsculas y minúsculas"/>
        <w:id w:val="14523044"/>
        <w:lock w:val="sdtLocked"/>
      </w:sdtPr>
      <w:sdtEndPr/>
      <w:sdtContent>
        <w:p w:rsidR="00DA3863" w:rsidRPr="00C3553F" w:rsidRDefault="00DA3863" w:rsidP="00DA3863">
          <w:pPr>
            <w:ind w:left="4962"/>
            <w:jc w:val="both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Trabajo de titulación previo a la obtención del título</w:t>
          </w:r>
          <w:r w:rsidR="00D84488">
            <w:rPr>
              <w:rFonts w:ascii="Arial" w:hAnsi="Arial"/>
              <w:sz w:val="28"/>
            </w:rPr>
            <w:t xml:space="preserve"> de </w:t>
          </w:r>
        </w:p>
      </w:sdtContent>
    </w:sdt>
    <w:p w:rsidR="00261F66" w:rsidRDefault="0065671D" w:rsidP="005E4668">
      <w:pPr>
        <w:jc w:val="center"/>
      </w:pPr>
      <w:r>
        <w:rPr>
          <w:rStyle w:val="Arial18negrita"/>
        </w:rPr>
        <w:t xml:space="preserve">     </w:t>
      </w:r>
    </w:p>
    <w:sdt>
      <w:sdtPr>
        <w:id w:val="14523047"/>
      </w:sdtPr>
      <w:sdtEndPr/>
      <w:sdtContent>
        <w:sdt>
          <w:sdtPr>
            <w:alias w:val="Seleccione"/>
            <w:tag w:val="Seleccione"/>
            <w:id w:val="14523049"/>
            <w:lock w:val="sdtLocked"/>
            <w:comboBox>
              <w:listItem w:value="Elija un elemento."/>
              <w:listItem w:displayText="Autor:" w:value="Autor:"/>
              <w:listItem w:displayText="Autora:" w:value="Autora:"/>
              <w:listItem w:displayText="Autores:" w:value="Autores:"/>
              <w:listItem w:displayText="Autoras:" w:value="Autoras:"/>
            </w:comboBox>
          </w:sdtPr>
          <w:sdtEndPr/>
          <w:sdtContent>
            <w:p w:rsidR="00DA3863" w:rsidRPr="00B6028C" w:rsidRDefault="001B55F6" w:rsidP="00DA3863">
              <w:r w:rsidRPr="00B6028C">
                <w:t>Despliegue y seleccione</w:t>
              </w:r>
            </w:p>
          </w:sdtContent>
        </w:sdt>
      </w:sdtContent>
    </w:sdt>
    <w:sdt>
      <w:sdtPr>
        <w:rPr>
          <w:rStyle w:val="Arial14"/>
        </w:rPr>
        <w:alias w:val="Nombres, Apellidos completos utilice mayúsculas y minúsculas"/>
        <w:tag w:val="Nombres, Apellidos completos utilice mayúsculas y minúsculas"/>
        <w:id w:val="14523060"/>
        <w:lock w:val="sdtLocked"/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677DFA" w:rsidRDefault="00677DFA" w:rsidP="00DA3863">
          <w:pPr>
            <w:rPr>
              <w:rStyle w:val="Arial14"/>
            </w:rPr>
          </w:pPr>
          <w:r w:rsidRPr="00C834CF">
            <w:rPr>
              <w:rStyle w:val="Textodelmarcadordeposicin"/>
            </w:rPr>
            <w:t>Haga clic aquí para escribir texto.</w:t>
          </w:r>
        </w:p>
      </w:sdtContent>
    </w:sdt>
    <w:p w:rsidR="00677DFA" w:rsidRDefault="00251537" w:rsidP="004B5637">
      <w:pPr>
        <w:tabs>
          <w:tab w:val="left" w:pos="1065"/>
        </w:tabs>
      </w:pPr>
      <w:sdt>
        <w:sdtPr>
          <w:rPr>
            <w:rStyle w:val="Arial14"/>
          </w:rPr>
          <w:alias w:val="Número de cédula"/>
          <w:tag w:val="Número de cédula"/>
          <w:id w:val="14523065"/>
        </w:sdtPr>
        <w:sdtEndPr>
          <w:rPr>
            <w:rStyle w:val="Fuentedeprrafopredeter"/>
            <w:rFonts w:asciiTheme="minorHAnsi" w:hAnsiTheme="minorHAnsi"/>
            <w:sz w:val="22"/>
          </w:rPr>
        </w:sdtEndPr>
        <w:sdtContent>
          <w:r w:rsidR="00677DFA">
            <w:rPr>
              <w:rStyle w:val="Arial14"/>
            </w:rPr>
            <w:t>CI:</w:t>
          </w:r>
        </w:sdtContent>
      </w:sdt>
      <w:r w:rsidR="004B5637">
        <w:tab/>
      </w:r>
    </w:p>
    <w:p w:rsidR="004B5637" w:rsidRDefault="004B5637" w:rsidP="004B5637">
      <w:pPr>
        <w:tabs>
          <w:tab w:val="left" w:pos="1065"/>
        </w:tabs>
        <w:rPr>
          <w:rStyle w:val="Arial14"/>
          <w:sz w:val="22"/>
        </w:rPr>
      </w:pPr>
      <w:r w:rsidRPr="00BE7162">
        <w:rPr>
          <w:rStyle w:val="Arial14"/>
          <w:sz w:val="22"/>
        </w:rPr>
        <w:t>Correo electrónico</w:t>
      </w:r>
      <w:r w:rsidR="00C566DF">
        <w:rPr>
          <w:rStyle w:val="Arial14"/>
          <w:sz w:val="22"/>
        </w:rPr>
        <w:t xml:space="preserve"> </w:t>
      </w:r>
      <w:r w:rsidR="00C566DF" w:rsidRPr="00C566DF">
        <w:rPr>
          <w:rStyle w:val="Arial14"/>
          <w:sz w:val="18"/>
          <w:highlight w:val="yellow"/>
        </w:rPr>
        <w:t>(personal)</w:t>
      </w:r>
      <w:r w:rsidR="00BE7162" w:rsidRPr="00BE7162">
        <w:rPr>
          <w:rStyle w:val="Arial14"/>
          <w:sz w:val="22"/>
        </w:rPr>
        <w:t xml:space="preserve">: </w:t>
      </w:r>
    </w:p>
    <w:p w:rsidR="00BE7162" w:rsidRPr="00BE7162" w:rsidRDefault="00BE7162" w:rsidP="004B5637">
      <w:pPr>
        <w:tabs>
          <w:tab w:val="left" w:pos="1065"/>
        </w:tabs>
        <w:rPr>
          <w:rStyle w:val="Arial14"/>
          <w:sz w:val="22"/>
        </w:rPr>
      </w:pPr>
    </w:p>
    <w:sdt>
      <w:sdtPr>
        <w:rPr>
          <w:rFonts w:ascii="Arial" w:hAnsi="Arial"/>
          <w:sz w:val="28"/>
        </w:rPr>
        <w:alias w:val="Seleccione"/>
        <w:tag w:val="Seleccione"/>
        <w:id w:val="14523069"/>
        <w:lock w:val="sdtLocked"/>
        <w:comboBox>
          <w:listItem w:value="Elija un elemento."/>
          <w:listItem w:displayText="Director:" w:value="Director:"/>
          <w:listItem w:displayText="Directora:" w:value="Directora:"/>
          <w:listItem w:displayText="Tutor:" w:value="Tutor:"/>
          <w:listItem w:displayText="Tutora:" w:value="Tutora:"/>
        </w:comboBox>
      </w:sdtPr>
      <w:sdtEndPr/>
      <w:sdtContent>
        <w:p w:rsidR="00677DFA" w:rsidRPr="00B6028C" w:rsidRDefault="001B55F6" w:rsidP="00DA3863">
          <w:pPr>
            <w:rPr>
              <w:rStyle w:val="Arial14Negrita"/>
            </w:rPr>
          </w:pPr>
          <w:r w:rsidRPr="00B6028C">
            <w:t>Despliegue y seleccione</w:t>
          </w:r>
        </w:p>
      </w:sdtContent>
    </w:sdt>
    <w:sdt>
      <w:sdtPr>
        <w:rPr>
          <w:rStyle w:val="Arial14"/>
        </w:rPr>
        <w:alias w:val="Nombres, Apellidos completos utilice mayúsculas y minúsculas"/>
        <w:tag w:val="Grado académico, Nombres y Apellidos completos utilice mayúscula"/>
        <w:id w:val="14523072"/>
      </w:sdtPr>
      <w:sdtEndPr>
        <w:rPr>
          <w:rStyle w:val="Arial14"/>
        </w:rPr>
      </w:sdtEndPr>
      <w:sdtContent>
        <w:sdt>
          <w:sdtPr>
            <w:rPr>
              <w:rStyle w:val="Arial14"/>
            </w:rPr>
            <w:alias w:val="Nombres, Apellidos completos utilice mayúsculas y minúsculas"/>
            <w:tag w:val="Nombres, Apellidos completos utilice mayúsculas y minúsculas"/>
            <w:id w:val="1952430028"/>
            <w:showingPlcHdr/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p w:rsidR="00677DFA" w:rsidRDefault="001B55F6" w:rsidP="00DA3863">
              <w:pPr>
                <w:rPr>
                  <w:rStyle w:val="Arial14"/>
                </w:rPr>
              </w:pPr>
              <w:r w:rsidRPr="00C834CF">
                <w:rPr>
                  <w:rStyle w:val="Textodelmarcadordeposicin"/>
                </w:rPr>
                <w:t>Haga clic aquí para escribir texto.</w:t>
              </w:r>
            </w:p>
          </w:sdtContent>
        </w:sdt>
      </w:sdtContent>
    </w:sdt>
    <w:sdt>
      <w:sdtPr>
        <w:rPr>
          <w:rStyle w:val="Arial14"/>
        </w:rPr>
        <w:alias w:val="Cédula"/>
        <w:tag w:val="Cédula"/>
        <w:id w:val="14523079"/>
        <w:lock w:val="sdtLocked"/>
      </w:sdtPr>
      <w:sdtEndPr>
        <w:rPr>
          <w:rStyle w:val="Arial14"/>
        </w:rPr>
      </w:sdtEndPr>
      <w:sdtContent>
        <w:p w:rsidR="00677DFA" w:rsidRDefault="00677DFA" w:rsidP="00DA3863">
          <w:pPr>
            <w:rPr>
              <w:rStyle w:val="Arial14"/>
            </w:rPr>
          </w:pPr>
          <w:r>
            <w:rPr>
              <w:rStyle w:val="Arial14"/>
            </w:rPr>
            <w:t>CI:</w:t>
          </w:r>
        </w:p>
      </w:sdtContent>
    </w:sdt>
    <w:sdt>
      <w:sdtPr>
        <w:rPr>
          <w:rStyle w:val="Arial14Negrita"/>
        </w:rPr>
        <w:alias w:val="Ciudad, País"/>
        <w:tag w:val="Ciudad, País"/>
        <w:id w:val="14523082"/>
        <w:lock w:val="sdtLocked"/>
        <w:showingPlcHdr/>
      </w:sdtPr>
      <w:sdtEndPr>
        <w:rPr>
          <w:rStyle w:val="Fuentedeprrafopredeter"/>
          <w:rFonts w:asciiTheme="minorHAnsi" w:hAnsiTheme="minorHAnsi"/>
          <w:b w:val="0"/>
          <w:sz w:val="22"/>
        </w:rPr>
      </w:sdtEndPr>
      <w:sdtContent>
        <w:p w:rsidR="00677DFA" w:rsidRDefault="00677DFA" w:rsidP="00677DFA">
          <w:pPr>
            <w:jc w:val="center"/>
            <w:rPr>
              <w:rStyle w:val="Arial14Negrita"/>
            </w:rPr>
          </w:pPr>
          <w:r w:rsidRPr="00C834CF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Arial12"/>
        </w:rPr>
        <w:alias w:val="Seleccione fecha (dd-mm-aa)"/>
        <w:tag w:val="Seleccione fecha dd-mm-aa"/>
        <w:id w:val="14523085"/>
        <w:lock w:val="sdtLocked"/>
        <w:showingPlcHdr/>
        <w:date w:fullDate="2018-11-29T00:00:00Z">
          <w:dateFormat w:val="dd'-'MMMM'-'yyyy"/>
          <w:lid w:val="es-EC"/>
          <w:storeMappedDataAs w:val="dateTime"/>
          <w:calendar w:val="gregorian"/>
        </w:date>
      </w:sdtPr>
      <w:sdtEndPr>
        <w:rPr>
          <w:rStyle w:val="Arial12"/>
        </w:rPr>
      </w:sdtEndPr>
      <w:sdtContent>
        <w:p w:rsidR="001A11C7" w:rsidRDefault="001A11C7" w:rsidP="00677DFA">
          <w:pPr>
            <w:jc w:val="center"/>
            <w:rPr>
              <w:rStyle w:val="Arial12"/>
            </w:rPr>
          </w:pPr>
          <w:r w:rsidRPr="00C834CF">
            <w:rPr>
              <w:rStyle w:val="Textodelmarcadordeposicin"/>
            </w:rPr>
            <w:t>Haga clic aquí para escribir una fecha.</w:t>
          </w:r>
        </w:p>
      </w:sdtContent>
    </w:sdt>
    <w:p w:rsidR="001A11C7" w:rsidRDefault="001A11C7" w:rsidP="00677DFA">
      <w:pPr>
        <w:jc w:val="center"/>
        <w:rPr>
          <w:rStyle w:val="Arial12"/>
        </w:rPr>
      </w:pPr>
    </w:p>
    <w:p w:rsidR="00BE7162" w:rsidRDefault="00BE7162" w:rsidP="00677DFA">
      <w:pPr>
        <w:jc w:val="center"/>
        <w:rPr>
          <w:rStyle w:val="Arial12"/>
        </w:rPr>
      </w:pPr>
    </w:p>
    <w:p w:rsidR="004A7F52" w:rsidRDefault="004A7F52" w:rsidP="00677DFA">
      <w:pPr>
        <w:jc w:val="center"/>
        <w:rPr>
          <w:rStyle w:val="Arial12"/>
        </w:rPr>
      </w:pPr>
    </w:p>
    <w:p w:rsidR="004A7F52" w:rsidRDefault="004A7F52" w:rsidP="00677DFA">
      <w:pPr>
        <w:jc w:val="center"/>
        <w:rPr>
          <w:rStyle w:val="Arial12"/>
        </w:rPr>
      </w:pPr>
    </w:p>
    <w:p w:rsidR="004A7F52" w:rsidRDefault="004A7F52" w:rsidP="00677DFA">
      <w:pPr>
        <w:jc w:val="center"/>
        <w:rPr>
          <w:rStyle w:val="Arial12"/>
        </w:rPr>
      </w:pPr>
    </w:p>
    <w:p w:rsidR="007679D1" w:rsidRDefault="001A11C7" w:rsidP="004A7F52">
      <w:r w:rsidRPr="00570175">
        <w:rPr>
          <w:rStyle w:val="Arial12Negrita"/>
        </w:rPr>
        <w:t>Resumen:</w:t>
      </w:r>
    </w:p>
    <w:p w:rsidR="007679D1" w:rsidRDefault="007679D1" w:rsidP="001A11C7">
      <w:pPr>
        <w:tabs>
          <w:tab w:val="left" w:pos="2745"/>
        </w:tabs>
      </w:pPr>
    </w:p>
    <w:p w:rsidR="007679D1" w:rsidRDefault="007679D1" w:rsidP="001A11C7">
      <w:pPr>
        <w:tabs>
          <w:tab w:val="left" w:pos="2745"/>
        </w:tabs>
      </w:pPr>
    </w:p>
    <w:p w:rsidR="007679D1" w:rsidRDefault="007679D1" w:rsidP="001A11C7">
      <w:pPr>
        <w:tabs>
          <w:tab w:val="left" w:pos="2745"/>
        </w:tabs>
      </w:pPr>
    </w:p>
    <w:p w:rsidR="007679D1" w:rsidRDefault="007679D1" w:rsidP="001A11C7">
      <w:pPr>
        <w:tabs>
          <w:tab w:val="left" w:pos="2745"/>
        </w:tabs>
      </w:pPr>
    </w:p>
    <w:p w:rsidR="009A5FA2" w:rsidRDefault="009A5FA2" w:rsidP="001A11C7">
      <w:pPr>
        <w:tabs>
          <w:tab w:val="left" w:pos="2745"/>
        </w:tabs>
      </w:pPr>
    </w:p>
    <w:p w:rsidR="009D5A5A" w:rsidRDefault="009D5A5A" w:rsidP="001A11C7">
      <w:pPr>
        <w:tabs>
          <w:tab w:val="left" w:pos="2745"/>
        </w:tabs>
      </w:pPr>
    </w:p>
    <w:p w:rsidR="00766651" w:rsidRDefault="00766651" w:rsidP="001A11C7">
      <w:pPr>
        <w:tabs>
          <w:tab w:val="left" w:pos="2745"/>
        </w:tabs>
      </w:pPr>
    </w:p>
    <w:p w:rsidR="00766651" w:rsidRDefault="00251537" w:rsidP="006128EA">
      <w:pPr>
        <w:tabs>
          <w:tab w:val="left" w:pos="2745"/>
        </w:tabs>
        <w:rPr>
          <w:rStyle w:val="Arial14Negrita"/>
          <w:b w:val="0"/>
        </w:rPr>
      </w:pPr>
      <w:sdt>
        <w:sdtPr>
          <w:rPr>
            <w:rStyle w:val="Arial12Negrita"/>
          </w:rPr>
          <w:id w:val="14523118"/>
        </w:sdtPr>
        <w:sdtEndPr>
          <w:rPr>
            <w:rStyle w:val="Arial12Negrita"/>
          </w:rPr>
        </w:sdtEndPr>
        <w:sdtContent>
          <w:sdt>
            <w:sdtPr>
              <w:rPr>
                <w:rStyle w:val="Arial12Negrita"/>
              </w:rPr>
              <w:id w:val="14523120"/>
            </w:sdtPr>
            <w:sdtEndPr>
              <w:rPr>
                <w:rStyle w:val="Arial12Negrita"/>
              </w:rPr>
            </w:sdtEndPr>
            <w:sdtContent>
              <w:sdt>
                <w:sdtPr>
                  <w:rPr>
                    <w:rStyle w:val="Arial12Negrita"/>
                  </w:rPr>
                  <w:alias w:val="Utilice mayúsculas y minúsculas"/>
                  <w:tag w:val="Utilice mayúsculas y minúsculas"/>
                  <w:id w:val="14523115"/>
                  <w:temporary/>
                  <w:text/>
                </w:sdtPr>
                <w:sdtEndPr>
                  <w:rPr>
                    <w:rStyle w:val="Arial12Negrita"/>
                  </w:rPr>
                </w:sdtEndPr>
                <w:sdtContent>
                  <w:r w:rsidR="009D5A5A" w:rsidRPr="00570175">
                    <w:rPr>
                      <w:rStyle w:val="Arial12Negrita"/>
                    </w:rPr>
                    <w:t xml:space="preserve">Palabras claves: </w:t>
                  </w:r>
                </w:sdtContent>
              </w:sdt>
            </w:sdtContent>
          </w:sdt>
        </w:sdtContent>
      </w:sdt>
      <w:r w:rsidR="004A7F52">
        <w:rPr>
          <w:rStyle w:val="Arial12Negrita"/>
        </w:rPr>
        <w:t>(</w:t>
      </w:r>
      <w:r w:rsidR="004A7F52">
        <w:rPr>
          <w:rStyle w:val="Arial14Negrita"/>
          <w:b w:val="0"/>
        </w:rPr>
        <w:t>ej.)</w:t>
      </w:r>
      <w:r w:rsidR="00913B96">
        <w:rPr>
          <w:rStyle w:val="Arial14Negrita"/>
          <w:b w:val="0"/>
        </w:rPr>
        <w:t xml:space="preserve"> Matemática</w:t>
      </w:r>
      <w:r w:rsidR="00B6028C">
        <w:rPr>
          <w:rStyle w:val="Arial14Negrita"/>
          <w:b w:val="0"/>
        </w:rPr>
        <w:t xml:space="preserve"> financiera</w:t>
      </w:r>
      <w:r w:rsidR="00124618">
        <w:rPr>
          <w:rStyle w:val="Arial14Negrita"/>
          <w:b w:val="0"/>
        </w:rPr>
        <w:t>. Cuenca. Psicología.</w:t>
      </w:r>
      <w:r w:rsidR="00913B96">
        <w:rPr>
          <w:rStyle w:val="Arial14Negrita"/>
          <w:b w:val="0"/>
        </w:rPr>
        <w:t xml:space="preserve"> Municipio de Cuenca.</w:t>
      </w: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p w:rsidR="004A7F52" w:rsidRDefault="004A7F52" w:rsidP="006128EA">
      <w:pPr>
        <w:tabs>
          <w:tab w:val="left" w:pos="2745"/>
        </w:tabs>
        <w:rPr>
          <w:rStyle w:val="Arial14Negrita"/>
          <w:b w:val="0"/>
        </w:rPr>
      </w:pPr>
    </w:p>
    <w:sdt>
      <w:sdtPr>
        <w:rPr>
          <w:rStyle w:val="Arial12Negrita"/>
        </w:rPr>
        <w:id w:val="14523129"/>
        <w:text/>
      </w:sdtPr>
      <w:sdtEndPr>
        <w:rPr>
          <w:rStyle w:val="Arial12Negrita"/>
        </w:rPr>
      </w:sdtEndPr>
      <w:sdtContent>
        <w:p w:rsidR="00570175" w:rsidRDefault="00570175" w:rsidP="00570175">
          <w:pPr>
            <w:rPr>
              <w:rStyle w:val="Arial12Negrita"/>
              <w:b w:val="0"/>
            </w:rPr>
          </w:pPr>
          <w:proofErr w:type="spellStart"/>
          <w:r>
            <w:rPr>
              <w:rStyle w:val="Arial12Negrita"/>
            </w:rPr>
            <w:t>Abstract</w:t>
          </w:r>
          <w:proofErr w:type="spellEnd"/>
          <w:r>
            <w:rPr>
              <w:rStyle w:val="Arial12Negrita"/>
            </w:rPr>
            <w:t>:</w:t>
          </w:r>
        </w:p>
      </w:sdtContent>
    </w:sdt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124618" w:rsidRPr="00124618" w:rsidRDefault="00570175" w:rsidP="00124618">
      <w:pPr>
        <w:pStyle w:val="HTMLconformatoprevio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proofErr w:type="spellStart"/>
      <w:r>
        <w:rPr>
          <w:rStyle w:val="Arial12Negrita"/>
        </w:rPr>
        <w:t>Keywords</w:t>
      </w:r>
      <w:proofErr w:type="spellEnd"/>
      <w:r>
        <w:rPr>
          <w:rStyle w:val="Arial12Negrita"/>
        </w:rPr>
        <w:t>:</w:t>
      </w:r>
      <w:r w:rsidR="00124618">
        <w:rPr>
          <w:rStyle w:val="Arial12Negrita"/>
        </w:rPr>
        <w:t xml:space="preserve"> </w:t>
      </w:r>
      <w:r w:rsidR="00124618" w:rsidRPr="00124618">
        <w:rPr>
          <w:rFonts w:ascii="inherit" w:hAnsi="inherit"/>
          <w:color w:val="202124"/>
          <w:sz w:val="28"/>
          <w:szCs w:val="28"/>
          <w:lang w:val="en"/>
        </w:rPr>
        <w:t>Financial mathematics. Basin. Psychology. Municipality of Cuenca</w:t>
      </w:r>
    </w:p>
    <w:p w:rsidR="00570175" w:rsidRPr="00124618" w:rsidRDefault="00570175" w:rsidP="00570175">
      <w:pPr>
        <w:rPr>
          <w:rStyle w:val="Arial12Negrita"/>
          <w:sz w:val="28"/>
          <w:szCs w:val="28"/>
        </w:rPr>
      </w:pPr>
    </w:p>
    <w:p w:rsidR="004A7F52" w:rsidRDefault="004A7F52" w:rsidP="00570175">
      <w:pPr>
        <w:rPr>
          <w:rStyle w:val="Arial12Negrita"/>
        </w:rPr>
      </w:pPr>
      <w:bookmarkStart w:id="0" w:name="_GoBack"/>
      <w:bookmarkEnd w:id="0"/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</w:rPr>
      </w:pPr>
    </w:p>
    <w:p w:rsidR="004A7F52" w:rsidRDefault="004A7F52" w:rsidP="00570175">
      <w:pPr>
        <w:rPr>
          <w:rStyle w:val="Arial12Negrita"/>
          <w:b w:val="0"/>
        </w:rPr>
      </w:pPr>
    </w:p>
    <w:p w:rsidR="00E412E5" w:rsidRDefault="00E412E5" w:rsidP="00570175">
      <w:pPr>
        <w:rPr>
          <w:rStyle w:val="Arial12Negrita"/>
          <w:b w:val="0"/>
        </w:rPr>
      </w:pPr>
    </w:p>
    <w:p w:rsidR="00570175" w:rsidRDefault="004A7F52" w:rsidP="00E412E5">
      <w:pPr>
        <w:jc w:val="center"/>
        <w:rPr>
          <w:rStyle w:val="Arial12Negrita"/>
          <w:b w:val="0"/>
        </w:rPr>
      </w:pPr>
      <w:r>
        <w:rPr>
          <w:rStyle w:val="Arial12Negrita"/>
        </w:rPr>
        <w:t>Índice</w:t>
      </w:r>
    </w:p>
    <w:p w:rsidR="00E412E5" w:rsidRDefault="00E412E5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491586" w:rsidRDefault="00491586" w:rsidP="00E412E5">
      <w:pPr>
        <w:jc w:val="center"/>
        <w:rPr>
          <w:rStyle w:val="Arial12Negrita"/>
          <w:b w:val="0"/>
        </w:rPr>
      </w:pPr>
    </w:p>
    <w:p w:rsidR="00E412E5" w:rsidRDefault="00E412E5" w:rsidP="00E412E5">
      <w:pPr>
        <w:jc w:val="center"/>
        <w:rPr>
          <w:rStyle w:val="Arial12Negrita"/>
          <w:b w:val="0"/>
        </w:rPr>
      </w:pPr>
    </w:p>
    <w:p w:rsidR="00E412E5" w:rsidRDefault="00E412E5" w:rsidP="00E412E5">
      <w:pPr>
        <w:jc w:val="center"/>
        <w:rPr>
          <w:rStyle w:val="Arial12Negrita"/>
          <w:b w:val="0"/>
        </w:rPr>
      </w:pPr>
    </w:p>
    <w:p w:rsidR="00E412E5" w:rsidRDefault="00E412E5" w:rsidP="00E412E5">
      <w:pPr>
        <w:jc w:val="center"/>
        <w:rPr>
          <w:rStyle w:val="Arial12Negrita"/>
          <w:b w:val="0"/>
        </w:rPr>
      </w:pPr>
    </w:p>
    <w:p w:rsidR="00E412E5" w:rsidRDefault="00E412E5" w:rsidP="00E412E5">
      <w:pPr>
        <w:jc w:val="center"/>
        <w:rPr>
          <w:rStyle w:val="Arial12Negrita"/>
          <w:b w:val="0"/>
        </w:rPr>
      </w:pPr>
    </w:p>
    <w:p w:rsidR="00E412E5" w:rsidRDefault="00E412E5" w:rsidP="00491586">
      <w:pPr>
        <w:rPr>
          <w:rStyle w:val="Arial12Negrita"/>
          <w:b w:val="0"/>
        </w:rPr>
      </w:pPr>
    </w:p>
    <w:p w:rsidR="00E412E5" w:rsidRPr="00D15F39" w:rsidRDefault="001F6859" w:rsidP="00E412E5">
      <w:pPr>
        <w:jc w:val="center"/>
        <w:rPr>
          <w:rStyle w:val="Hipervnculo"/>
          <w:rFonts w:ascii="Arial" w:hAnsi="Arial"/>
        </w:rPr>
      </w:pPr>
      <w:r>
        <w:rPr>
          <w:rFonts w:ascii="Arial" w:hAnsi="Arial"/>
        </w:rPr>
        <w:fldChar w:fldCharType="begin"/>
      </w:r>
      <w:r w:rsidR="00F77DBF">
        <w:rPr>
          <w:rFonts w:ascii="Arial" w:hAnsi="Arial"/>
        </w:rPr>
        <w:instrText>HYPERLINK "http://www.ucuenca.edu.ec/images/biblioteca/documentos/Licencia_y_Autorización_para_Publicación_en_el_Repositorio_Institucional.docx"</w:instrText>
      </w:r>
      <w:r>
        <w:rPr>
          <w:rFonts w:ascii="Arial" w:hAnsi="Arial"/>
        </w:rPr>
        <w:fldChar w:fldCharType="separate"/>
      </w:r>
    </w:p>
    <w:p w:rsidR="00E412E5" w:rsidRPr="00D84488" w:rsidRDefault="00E412E5" w:rsidP="00E412E5">
      <w:pPr>
        <w:jc w:val="both"/>
        <w:rPr>
          <w:rStyle w:val="Arial12Negrita"/>
          <w:b w:val="0"/>
          <w:color w:val="365F91" w:themeColor="accent1" w:themeShade="BF"/>
          <w:sz w:val="22"/>
        </w:rPr>
      </w:pPr>
      <w:proofErr w:type="spellStart"/>
      <w:r w:rsidRPr="00D15F39">
        <w:rPr>
          <w:rStyle w:val="Hipervnculo"/>
          <w:rFonts w:ascii="Arial" w:hAnsi="Arial"/>
        </w:rPr>
        <w:t>Ctrl</w:t>
      </w:r>
      <w:proofErr w:type="spellEnd"/>
      <w:r w:rsidRPr="00D15F39">
        <w:rPr>
          <w:rStyle w:val="Hipervnculo"/>
          <w:rFonts w:ascii="Arial" w:hAnsi="Arial"/>
        </w:rPr>
        <w:t xml:space="preserve"> + clic para descargar Cláusula de licencia y autorización para publicación en el Repositorio Institucional</w:t>
      </w:r>
      <w:r w:rsidR="001F6859">
        <w:rPr>
          <w:rFonts w:ascii="Arial" w:hAnsi="Arial"/>
        </w:rPr>
        <w:fldChar w:fldCharType="end"/>
      </w:r>
    </w:p>
    <w:p w:rsidR="00E412E5" w:rsidRPr="00D84488" w:rsidRDefault="00251537" w:rsidP="00E412E5">
      <w:pPr>
        <w:jc w:val="both"/>
        <w:rPr>
          <w:rStyle w:val="Hipervnculo"/>
          <w:rFonts w:ascii="Arial" w:hAnsi="Arial"/>
          <w:color w:val="365F91" w:themeColor="accent1" w:themeShade="BF"/>
        </w:rPr>
      </w:pPr>
      <w:hyperlink r:id="rId9" w:history="1">
        <w:proofErr w:type="spellStart"/>
        <w:r w:rsidR="00E412E5" w:rsidRPr="00D15F39">
          <w:rPr>
            <w:rStyle w:val="Hipervnculo"/>
            <w:rFonts w:ascii="Arial" w:hAnsi="Arial"/>
          </w:rPr>
          <w:t>Ctrl</w:t>
        </w:r>
        <w:proofErr w:type="spellEnd"/>
        <w:r w:rsidR="00E412E5" w:rsidRPr="00D15F39">
          <w:rPr>
            <w:rStyle w:val="Hipervnculo"/>
            <w:rFonts w:ascii="Arial" w:hAnsi="Arial"/>
          </w:rPr>
          <w:t xml:space="preserve"> + clic para descargar Cláusula de Propiedad Intelectual</w:t>
        </w:r>
      </w:hyperlink>
    </w:p>
    <w:p w:rsidR="00D84488" w:rsidRDefault="00D84488" w:rsidP="00D84488">
      <w:pPr>
        <w:jc w:val="center"/>
        <w:rPr>
          <w:rStyle w:val="Hipervnculo"/>
          <w:rFonts w:ascii="Arial" w:hAnsi="Arial"/>
          <w:color w:val="365F91" w:themeColor="accent1" w:themeShade="BF"/>
          <w:sz w:val="24"/>
        </w:rPr>
      </w:pPr>
    </w:p>
    <w:p w:rsidR="00E90C27" w:rsidRDefault="00E90C27" w:rsidP="00C759B4">
      <w:pPr>
        <w:jc w:val="center"/>
        <w:rPr>
          <w:rStyle w:val="Arial12Negrita"/>
          <w:b w:val="0"/>
        </w:rPr>
      </w:pPr>
    </w:p>
    <w:p w:rsidR="0035452D" w:rsidRDefault="0035452D" w:rsidP="00C759B4">
      <w:pPr>
        <w:jc w:val="center"/>
        <w:rPr>
          <w:rStyle w:val="Arial12Negrita"/>
          <w:b w:val="0"/>
        </w:rPr>
      </w:pPr>
    </w:p>
    <w:p w:rsidR="0035452D" w:rsidRDefault="0035452D" w:rsidP="00C759B4">
      <w:pPr>
        <w:jc w:val="center"/>
        <w:rPr>
          <w:rStyle w:val="Arial12Negrita"/>
          <w:b w:val="0"/>
        </w:rPr>
      </w:pPr>
    </w:p>
    <w:p w:rsidR="0035452D" w:rsidRDefault="0035452D" w:rsidP="00C759B4">
      <w:pPr>
        <w:jc w:val="center"/>
        <w:rPr>
          <w:rStyle w:val="Arial12Negrita"/>
          <w:b w:val="0"/>
        </w:rPr>
      </w:pPr>
    </w:p>
    <w:p w:rsidR="0035452D" w:rsidRDefault="0035452D" w:rsidP="00C759B4">
      <w:pPr>
        <w:jc w:val="center"/>
        <w:rPr>
          <w:rStyle w:val="Arial12Negrita"/>
          <w:b w:val="0"/>
        </w:rPr>
      </w:pPr>
    </w:p>
    <w:p w:rsidR="0035452D" w:rsidRDefault="0035452D" w:rsidP="00C759B4">
      <w:pPr>
        <w:jc w:val="center"/>
        <w:rPr>
          <w:rStyle w:val="Arial12Negrita"/>
          <w:b w:val="0"/>
        </w:rPr>
      </w:pPr>
    </w:p>
    <w:p w:rsidR="006128EA" w:rsidRDefault="006128EA" w:rsidP="00C759B4">
      <w:pPr>
        <w:jc w:val="center"/>
        <w:rPr>
          <w:rStyle w:val="Arial12Negrita"/>
          <w:b w:val="0"/>
        </w:rPr>
      </w:pPr>
    </w:p>
    <w:p w:rsidR="006128EA" w:rsidRDefault="006128EA" w:rsidP="00C759B4">
      <w:pPr>
        <w:jc w:val="center"/>
        <w:rPr>
          <w:rStyle w:val="Arial12Negrita"/>
          <w:b w:val="0"/>
        </w:rPr>
      </w:pPr>
    </w:p>
    <w:p w:rsidR="006128EA" w:rsidRDefault="006128EA" w:rsidP="00C759B4">
      <w:pPr>
        <w:jc w:val="center"/>
        <w:rPr>
          <w:rStyle w:val="Arial12Negrita"/>
          <w:b w:val="0"/>
        </w:rPr>
      </w:pPr>
    </w:p>
    <w:p w:rsidR="006128EA" w:rsidRDefault="006128EA" w:rsidP="00C759B4">
      <w:pPr>
        <w:jc w:val="center"/>
        <w:rPr>
          <w:rStyle w:val="Arial12Negrita"/>
          <w:b w:val="0"/>
        </w:rPr>
      </w:pPr>
    </w:p>
    <w:p w:rsidR="006128EA" w:rsidRDefault="006128EA" w:rsidP="00C759B4">
      <w:pPr>
        <w:jc w:val="center"/>
        <w:rPr>
          <w:rStyle w:val="Arial12Negrita"/>
          <w:b w:val="0"/>
        </w:rPr>
      </w:pPr>
    </w:p>
    <w:p w:rsidR="006128EA" w:rsidRDefault="006128EA" w:rsidP="00C759B4">
      <w:pPr>
        <w:jc w:val="center"/>
        <w:rPr>
          <w:rStyle w:val="Arial12Negrita"/>
          <w:b w:val="0"/>
        </w:rPr>
      </w:pPr>
    </w:p>
    <w:p w:rsidR="00852AD4" w:rsidRDefault="00852AD4" w:rsidP="001B55F6">
      <w:pPr>
        <w:rPr>
          <w:rStyle w:val="Arial12Negrita"/>
          <w:b w:val="0"/>
        </w:rPr>
      </w:pPr>
    </w:p>
    <w:p w:rsidR="00766651" w:rsidRDefault="00766651" w:rsidP="001B55F6">
      <w:pPr>
        <w:rPr>
          <w:rStyle w:val="Arial12Negrita"/>
          <w:b w:val="0"/>
        </w:rPr>
      </w:pPr>
    </w:p>
    <w:p w:rsidR="00766651" w:rsidRDefault="00766651" w:rsidP="001B55F6">
      <w:pPr>
        <w:rPr>
          <w:rStyle w:val="Arial12Negrita"/>
          <w:b w:val="0"/>
        </w:rPr>
      </w:pPr>
    </w:p>
    <w:p w:rsidR="00852AD4" w:rsidRDefault="00852AD4" w:rsidP="001B55F6">
      <w:pPr>
        <w:rPr>
          <w:rStyle w:val="Arial12Negrita"/>
          <w:b w:val="0"/>
        </w:rPr>
      </w:pPr>
    </w:p>
    <w:p w:rsidR="0097508C" w:rsidRPr="00852AD4" w:rsidRDefault="00E90C27" w:rsidP="00842753">
      <w:pPr>
        <w:rPr>
          <w:rFonts w:ascii="Arial" w:hAnsi="Arial"/>
          <w:sz w:val="24"/>
        </w:rPr>
      </w:pPr>
      <w:r>
        <w:rPr>
          <w:rStyle w:val="Arial12Negrita"/>
          <w:b w:val="0"/>
        </w:rPr>
        <w:t>A partir de esta página colocar el contenido del trabajo de titulación</w:t>
      </w:r>
    </w:p>
    <w:sectPr w:rsidR="0097508C" w:rsidRPr="00852AD4" w:rsidSect="00BE716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37" w:rsidRDefault="00251537" w:rsidP="001A11C7">
      <w:pPr>
        <w:spacing w:after="0" w:line="240" w:lineRule="auto"/>
      </w:pPr>
      <w:r>
        <w:separator/>
      </w:r>
    </w:p>
  </w:endnote>
  <w:endnote w:type="continuationSeparator" w:id="0">
    <w:p w:rsidR="00251537" w:rsidRDefault="00251537" w:rsidP="001A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D1" w:rsidRDefault="007679D1">
    <w:pPr>
      <w:pStyle w:val="Encabezado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t>Nombres, Apellidos del autor/a/es/as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</w:p>
  <w:p w:rsidR="00570175" w:rsidRDefault="00570175" w:rsidP="00A731C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37" w:rsidRDefault="00251537" w:rsidP="001A11C7">
      <w:pPr>
        <w:spacing w:after="0" w:line="240" w:lineRule="auto"/>
      </w:pPr>
      <w:r>
        <w:separator/>
      </w:r>
    </w:p>
  </w:footnote>
  <w:footnote w:type="continuationSeparator" w:id="0">
    <w:p w:rsidR="00251537" w:rsidRDefault="00251537" w:rsidP="001A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7" w:rsidRDefault="00A731C6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-201930</wp:posOffset>
          </wp:positionV>
          <wp:extent cx="1657463" cy="522514"/>
          <wp:effectExtent l="38100" t="38100" r="38100" b="3048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463" cy="522514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FA1"/>
    <w:multiLevelType w:val="hybridMultilevel"/>
    <w:tmpl w:val="2E96A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D"/>
    <w:rsid w:val="00052447"/>
    <w:rsid w:val="000F1B4A"/>
    <w:rsid w:val="00124618"/>
    <w:rsid w:val="00126CD3"/>
    <w:rsid w:val="00191607"/>
    <w:rsid w:val="001A11C7"/>
    <w:rsid w:val="001B04DF"/>
    <w:rsid w:val="001B55F6"/>
    <w:rsid w:val="001C59B8"/>
    <w:rsid w:val="001F6859"/>
    <w:rsid w:val="00214C06"/>
    <w:rsid w:val="00251537"/>
    <w:rsid w:val="00260C3C"/>
    <w:rsid w:val="00261F66"/>
    <w:rsid w:val="002804C8"/>
    <w:rsid w:val="00291964"/>
    <w:rsid w:val="002F39A0"/>
    <w:rsid w:val="0035452D"/>
    <w:rsid w:val="00372BED"/>
    <w:rsid w:val="003C04C8"/>
    <w:rsid w:val="003C0790"/>
    <w:rsid w:val="00441CEF"/>
    <w:rsid w:val="00466944"/>
    <w:rsid w:val="00491586"/>
    <w:rsid w:val="004A7F52"/>
    <w:rsid w:val="004B5637"/>
    <w:rsid w:val="00522598"/>
    <w:rsid w:val="0053311F"/>
    <w:rsid w:val="0053386B"/>
    <w:rsid w:val="00557A6D"/>
    <w:rsid w:val="00561AA0"/>
    <w:rsid w:val="00570175"/>
    <w:rsid w:val="005A188B"/>
    <w:rsid w:val="005B4E06"/>
    <w:rsid w:val="005E4668"/>
    <w:rsid w:val="006128EA"/>
    <w:rsid w:val="006422EC"/>
    <w:rsid w:val="0065671D"/>
    <w:rsid w:val="00677DFA"/>
    <w:rsid w:val="006A35A4"/>
    <w:rsid w:val="00766651"/>
    <w:rsid w:val="007679D1"/>
    <w:rsid w:val="00773C42"/>
    <w:rsid w:val="00796C4F"/>
    <w:rsid w:val="007C7F16"/>
    <w:rsid w:val="008168B4"/>
    <w:rsid w:val="00842753"/>
    <w:rsid w:val="00852509"/>
    <w:rsid w:val="00852AD4"/>
    <w:rsid w:val="00865563"/>
    <w:rsid w:val="00896A29"/>
    <w:rsid w:val="008D5D07"/>
    <w:rsid w:val="00913B96"/>
    <w:rsid w:val="0097508C"/>
    <w:rsid w:val="00982801"/>
    <w:rsid w:val="009A5FA2"/>
    <w:rsid w:val="009D5A5A"/>
    <w:rsid w:val="00A43D8B"/>
    <w:rsid w:val="00A731C6"/>
    <w:rsid w:val="00A92C57"/>
    <w:rsid w:val="00B130B7"/>
    <w:rsid w:val="00B53203"/>
    <w:rsid w:val="00B6028C"/>
    <w:rsid w:val="00B82D5D"/>
    <w:rsid w:val="00BA67F5"/>
    <w:rsid w:val="00BB6EE9"/>
    <w:rsid w:val="00BE7162"/>
    <w:rsid w:val="00C03E69"/>
    <w:rsid w:val="00C13076"/>
    <w:rsid w:val="00C3553F"/>
    <w:rsid w:val="00C566DF"/>
    <w:rsid w:val="00C759B4"/>
    <w:rsid w:val="00CB0ED0"/>
    <w:rsid w:val="00CC5C49"/>
    <w:rsid w:val="00D15F39"/>
    <w:rsid w:val="00D41CB3"/>
    <w:rsid w:val="00D5155C"/>
    <w:rsid w:val="00D83D81"/>
    <w:rsid w:val="00D84488"/>
    <w:rsid w:val="00DA3863"/>
    <w:rsid w:val="00DB710A"/>
    <w:rsid w:val="00DE15E7"/>
    <w:rsid w:val="00E412E5"/>
    <w:rsid w:val="00E90C27"/>
    <w:rsid w:val="00E916E4"/>
    <w:rsid w:val="00EA6873"/>
    <w:rsid w:val="00EB5507"/>
    <w:rsid w:val="00EC1DED"/>
    <w:rsid w:val="00EC3A63"/>
    <w:rsid w:val="00EE48A6"/>
    <w:rsid w:val="00F72325"/>
    <w:rsid w:val="00F77DBF"/>
    <w:rsid w:val="00FD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B52F"/>
  <w15:docId w15:val="{5091C185-4317-4ACA-AEA7-4317CCB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6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61F66"/>
    <w:rPr>
      <w:color w:val="808080"/>
    </w:rPr>
  </w:style>
  <w:style w:type="character" w:customStyle="1" w:styleId="Arial18negrita">
    <w:name w:val="Arial 18 negrita"/>
    <w:basedOn w:val="Fuentedeprrafopredeter"/>
    <w:uiPriority w:val="1"/>
    <w:rsid w:val="00261F66"/>
    <w:rPr>
      <w:rFonts w:ascii="Arial" w:hAnsi="Arial"/>
      <w:b/>
      <w:sz w:val="36"/>
    </w:rPr>
  </w:style>
  <w:style w:type="character" w:customStyle="1" w:styleId="Arial14">
    <w:name w:val="Arial 14"/>
    <w:basedOn w:val="Fuentedeprrafopredeter"/>
    <w:uiPriority w:val="1"/>
    <w:rsid w:val="00261F66"/>
    <w:rPr>
      <w:rFonts w:ascii="Arial" w:hAnsi="Arial"/>
      <w:sz w:val="28"/>
    </w:rPr>
  </w:style>
  <w:style w:type="character" w:customStyle="1" w:styleId="Arial12">
    <w:name w:val="Arial 12"/>
    <w:basedOn w:val="Fuentedeprrafopredeter"/>
    <w:uiPriority w:val="1"/>
    <w:rsid w:val="00DA3863"/>
    <w:rPr>
      <w:rFonts w:ascii="Arial" w:hAnsi="Arial"/>
      <w:sz w:val="24"/>
    </w:rPr>
  </w:style>
  <w:style w:type="character" w:customStyle="1" w:styleId="Arial14Negrita">
    <w:name w:val="Arial 14 Negrita"/>
    <w:basedOn w:val="Fuentedeprrafopredeter"/>
    <w:uiPriority w:val="1"/>
    <w:rsid w:val="00F72325"/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A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C7"/>
  </w:style>
  <w:style w:type="paragraph" w:styleId="Piedepgina">
    <w:name w:val="footer"/>
    <w:basedOn w:val="Normal"/>
    <w:link w:val="PiedepginaCar"/>
    <w:uiPriority w:val="99"/>
    <w:unhideWhenUsed/>
    <w:rsid w:val="001A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C7"/>
  </w:style>
  <w:style w:type="character" w:customStyle="1" w:styleId="Arial12Negrita">
    <w:name w:val="Arial 12 Negrita"/>
    <w:basedOn w:val="Fuentedeprrafopredeter"/>
    <w:uiPriority w:val="1"/>
    <w:rsid w:val="00570175"/>
    <w:rPr>
      <w:rFonts w:ascii="Arial" w:hAnsi="Arial"/>
      <w:b/>
      <w:sz w:val="24"/>
    </w:rPr>
  </w:style>
  <w:style w:type="character" w:styleId="Hipervnculo">
    <w:name w:val="Hyperlink"/>
    <w:basedOn w:val="Fuentedeprrafopredeter"/>
    <w:uiPriority w:val="99"/>
    <w:unhideWhenUsed/>
    <w:rsid w:val="00E412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2E5"/>
    <w:rPr>
      <w:color w:val="800080" w:themeColor="followedHyperlink"/>
      <w:u w:val="single"/>
    </w:rPr>
  </w:style>
  <w:style w:type="character" w:customStyle="1" w:styleId="Arial10">
    <w:name w:val="Arial 10"/>
    <w:basedOn w:val="Fuentedeprrafopredeter"/>
    <w:uiPriority w:val="1"/>
    <w:rsid w:val="0097508C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6422EC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7679D1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4618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y2iqfc">
    <w:name w:val="y2iqfc"/>
    <w:basedOn w:val="Fuentedeprrafopredeter"/>
    <w:rsid w:val="0012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uenca.edu.ec/images/biblioteca/documentos/intelectu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verdugo\Desktop\ivan\PlantillaTrabajosdeTitul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35EA-E15C-47AD-8C5B-2DD9606A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PlantillaTrabajosdeTitulacion</Template>
  <TotalTime>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MARCELO VERDUGO BRAVO</dc:creator>
  <cp:lastModifiedBy>LUZ ALEJANDRINA VAZQUEZ AVILA</cp:lastModifiedBy>
  <cp:revision>5</cp:revision>
  <dcterms:created xsi:type="dcterms:W3CDTF">2021-07-13T16:12:00Z</dcterms:created>
  <dcterms:modified xsi:type="dcterms:W3CDTF">2022-04-28T13:44:00Z</dcterms:modified>
</cp:coreProperties>
</file>